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6D64D" w14:textId="2A3D42BB" w:rsidR="009906F6" w:rsidRPr="00886FD2" w:rsidRDefault="00886FD2" w:rsidP="00886FD2">
      <w:pPr>
        <w:ind w:right="140"/>
        <w:jc w:val="right"/>
        <w:rPr>
          <w:iCs/>
          <w:color w:val="3B3838" w:themeColor="background2" w:themeShade="40"/>
          <w:sz w:val="18"/>
          <w:szCs w:val="18"/>
          <w:lang w:val="tr-TR" w:eastAsia="el-GR"/>
        </w:rPr>
      </w:pPr>
      <w:r w:rsidRPr="00886FD2">
        <w:rPr>
          <w:iCs/>
          <w:color w:val="3B3838" w:themeColor="background2" w:themeShade="40"/>
          <w:sz w:val="18"/>
          <w:szCs w:val="18"/>
          <w:lang w:val="tr-TR" w:eastAsia="el-GR"/>
        </w:rPr>
        <w:t xml:space="preserve">DOI: </w:t>
      </w:r>
    </w:p>
    <w:p w14:paraId="1457F682" w14:textId="77777777" w:rsidR="009906F6" w:rsidRDefault="009906F6" w:rsidP="005D4390">
      <w:pPr>
        <w:pStyle w:val="EP-Break"/>
        <w:jc w:val="left"/>
      </w:pPr>
    </w:p>
    <w:p w14:paraId="0D9884FD" w14:textId="77777777" w:rsidR="009906F6" w:rsidRPr="009906F6" w:rsidRDefault="009906F6" w:rsidP="007A75DE">
      <w:pPr>
        <w:pStyle w:val="EP-Break"/>
      </w:pPr>
    </w:p>
    <w:p w14:paraId="2F329462" w14:textId="77777777" w:rsidR="007A75DE" w:rsidRPr="003104C7" w:rsidRDefault="008468CC" w:rsidP="003104C7">
      <w:pPr>
        <w:pStyle w:val="EP-Con-Abb"/>
      </w:pPr>
      <w:permStart w:id="750612107" w:edGrp="everyone"/>
      <w:r>
        <w:t>CONference</w:t>
      </w:r>
      <w:r w:rsidR="009B4883" w:rsidRPr="003104C7">
        <w:t xml:space="preserve"> </w:t>
      </w:r>
      <w:r>
        <w:t>abb.</w:t>
      </w:r>
      <w:permEnd w:id="750612107"/>
      <w:r w:rsidR="005F30B5" w:rsidRPr="003104C7">
        <w:t xml:space="preserve"> </w:t>
      </w:r>
    </w:p>
    <w:p w14:paraId="42734F77" w14:textId="77777777" w:rsidR="0088252C" w:rsidRPr="003104C7" w:rsidRDefault="008468CC" w:rsidP="003104C7">
      <w:pPr>
        <w:pStyle w:val="EP-Con-title"/>
      </w:pPr>
      <w:permStart w:id="625220356" w:edGrp="everyone"/>
      <w:r>
        <w:t>Conference Full</w:t>
      </w:r>
      <w:r w:rsidR="00376FCF" w:rsidRPr="003104C7">
        <w:t xml:space="preserve"> </w:t>
      </w:r>
      <w:r>
        <w:t>Title</w:t>
      </w:r>
      <w:permEnd w:id="625220356"/>
    </w:p>
    <w:p w14:paraId="5CBC563B" w14:textId="77777777" w:rsidR="0088252C" w:rsidRPr="009906F6" w:rsidRDefault="0088252C" w:rsidP="007A75DE">
      <w:pPr>
        <w:pStyle w:val="EP-Break"/>
      </w:pPr>
    </w:p>
    <w:permStart w:id="841112736" w:edGrp="everyone"/>
    <w:p w14:paraId="4044F2A5" w14:textId="77777777" w:rsidR="0088252C" w:rsidRPr="008468CC" w:rsidRDefault="00722701" w:rsidP="008468CC">
      <w:pPr>
        <w:pStyle w:val="EP-Manuscript-title"/>
      </w:pPr>
      <w:r w:rsidRPr="008468CC">
        <w:fldChar w:fldCharType="begin"/>
      </w:r>
      <w:r w:rsidRPr="008468CC">
        <w:instrText xml:space="preserve"> MACROBUTTON NoMacro </w:instrText>
      </w:r>
      <w:r w:rsidR="005D4390" w:rsidRPr="008468CC">
        <w:instrText>TITLE OF THE PAPER</w:instrText>
      </w:r>
      <w:r w:rsidRPr="008468CC">
        <w:instrText xml:space="preserve"> (CAPITALIZED</w:instrText>
      </w:r>
      <w:r w:rsidR="00BF47EF" w:rsidRPr="008468CC">
        <w:instrText>)</w:instrText>
      </w:r>
      <w:r w:rsidRPr="008468CC">
        <w:instrText xml:space="preserve"> </w:instrText>
      </w:r>
      <w:r w:rsidRPr="008468CC">
        <w:fldChar w:fldCharType="end"/>
      </w:r>
      <w:permEnd w:id="841112736"/>
      <w:r w:rsidR="005F30B5" w:rsidRPr="008468CC">
        <w:t xml:space="preserve"> </w:t>
      </w:r>
    </w:p>
    <w:p w14:paraId="301D7C48" w14:textId="77777777" w:rsidR="0088252C" w:rsidRPr="009906F6" w:rsidRDefault="0088252C" w:rsidP="007A75DE">
      <w:pPr>
        <w:pStyle w:val="EP-Break"/>
      </w:pPr>
    </w:p>
    <w:p w14:paraId="7635B5E9" w14:textId="77777777" w:rsidR="00203BA5" w:rsidRPr="009906F6" w:rsidRDefault="00203BA5" w:rsidP="007A75DE">
      <w:pPr>
        <w:pStyle w:val="EP-Break"/>
      </w:pPr>
    </w:p>
    <w:permStart w:id="581567568" w:edGrp="everyone"/>
    <w:p w14:paraId="0590B119" w14:textId="77777777" w:rsidR="00203BA5" w:rsidRPr="009906F6" w:rsidRDefault="00722701" w:rsidP="000727C7">
      <w:pPr>
        <w:pStyle w:val="EP-Authors"/>
      </w:pPr>
      <w:r w:rsidRPr="000645A5">
        <w:fldChar w:fldCharType="begin"/>
      </w:r>
      <w:r w:rsidRPr="000645A5">
        <w:instrText xml:space="preserve"> MACROBUTTON NoMacro </w:instrText>
      </w:r>
      <w:r w:rsidRPr="009906F6">
        <w:instrText>First Author (a), Second Author (b)*, Third Author (c)</w:instrText>
      </w:r>
      <w:r w:rsidRPr="000645A5">
        <w:instrText xml:space="preserve"> </w:instrText>
      </w:r>
      <w:r w:rsidRPr="000645A5">
        <w:fldChar w:fldCharType="end"/>
      </w:r>
      <w:permEnd w:id="581567568"/>
      <w:r w:rsidR="005F30B5">
        <w:t xml:space="preserve"> </w:t>
      </w:r>
    </w:p>
    <w:p w14:paraId="1AE6AC87" w14:textId="77777777" w:rsidR="00203BA5" w:rsidRPr="00725C50" w:rsidRDefault="007504B3" w:rsidP="0088252C">
      <w:pPr>
        <w:spacing w:line="276" w:lineRule="auto"/>
        <w:jc w:val="center"/>
        <w:rPr>
          <w:sz w:val="22"/>
          <w:szCs w:val="22"/>
        </w:rPr>
      </w:pPr>
      <w:r w:rsidRPr="00725C50">
        <w:rPr>
          <w:sz w:val="22"/>
          <w:szCs w:val="22"/>
        </w:rPr>
        <w:t>*Corresponding author</w:t>
      </w:r>
    </w:p>
    <w:p w14:paraId="1E758379" w14:textId="77777777" w:rsidR="00203BA5" w:rsidRPr="009906F6" w:rsidRDefault="00203BA5" w:rsidP="007A75DE">
      <w:pPr>
        <w:pStyle w:val="EP-Break"/>
      </w:pPr>
    </w:p>
    <w:p w14:paraId="1D4176ED" w14:textId="77777777" w:rsidR="00722701" w:rsidRPr="007504B3" w:rsidRDefault="007504B3" w:rsidP="008E54BE">
      <w:pPr>
        <w:pStyle w:val="EP-Affiliations"/>
      </w:pPr>
      <w:r w:rsidRPr="007504B3">
        <w:t xml:space="preserve">(a) </w:t>
      </w:r>
      <w:permStart w:id="1406142976" w:edGrp="everyone"/>
      <w:r w:rsidR="00722701" w:rsidRPr="000645A5">
        <w:fldChar w:fldCharType="begin"/>
      </w:r>
      <w:r w:rsidR="00722701" w:rsidRPr="000645A5">
        <w:instrText xml:space="preserve"> MACROBUTTON NoMacro First affiliation, Address, City, Country, E</w:instrText>
      </w:r>
      <w:r w:rsidR="00B3497C">
        <w:instrText>-</w:instrText>
      </w:r>
      <w:r w:rsidR="00722701" w:rsidRPr="000645A5">
        <w:instrText>mail</w:instrText>
      </w:r>
      <w:r w:rsidR="00722701" w:rsidRPr="000645A5">
        <w:fldChar w:fldCharType="end"/>
      </w:r>
      <w:r w:rsidR="00641112">
        <w:t xml:space="preserve">, ORCID </w:t>
      </w:r>
      <w:proofErr w:type="spellStart"/>
      <w:r w:rsidR="00A578A5">
        <w:t>iD</w:t>
      </w:r>
      <w:proofErr w:type="spellEnd"/>
    </w:p>
    <w:p w14:paraId="737C1DE3" w14:textId="77777777" w:rsidR="00722701" w:rsidRPr="00722701" w:rsidRDefault="00722701" w:rsidP="00722701">
      <w:pPr>
        <w:pStyle w:val="EP-Affiliations"/>
        <w:rPr>
          <w:b/>
        </w:rPr>
      </w:pPr>
      <w:r>
        <w:t xml:space="preserve">(b) </w:t>
      </w:r>
      <w:r w:rsidRPr="000645A5">
        <w:fldChar w:fldCharType="begin"/>
      </w:r>
      <w:r w:rsidRPr="000645A5">
        <w:instrText xml:space="preserve"> MACROBUTTON NoMacro </w:instrText>
      </w:r>
      <w:r>
        <w:instrText xml:space="preserve">Second </w:instrText>
      </w:r>
      <w:r w:rsidRPr="000645A5">
        <w:instrText>affiliation, Address, City, Country, E</w:instrText>
      </w:r>
      <w:r w:rsidR="00B3497C">
        <w:instrText>-</w:instrText>
      </w:r>
      <w:r w:rsidRPr="000645A5">
        <w:instrText>mail</w:instrText>
      </w:r>
      <w:r w:rsidRPr="000645A5">
        <w:fldChar w:fldCharType="end"/>
      </w:r>
      <w:r w:rsidR="00641112">
        <w:t xml:space="preserve">, ORCID </w:t>
      </w:r>
      <w:proofErr w:type="spellStart"/>
      <w:r w:rsidR="00A578A5">
        <w:t>iD</w:t>
      </w:r>
      <w:proofErr w:type="spellEnd"/>
    </w:p>
    <w:p w14:paraId="7B938BB7" w14:textId="77777777" w:rsidR="00203BA5" w:rsidRPr="009906F6" w:rsidRDefault="00722701" w:rsidP="007504B3">
      <w:pPr>
        <w:pStyle w:val="EP-Affiliations"/>
      </w:pPr>
      <w:r>
        <w:t xml:space="preserve">(c) </w:t>
      </w:r>
      <w:r w:rsidRPr="000645A5">
        <w:fldChar w:fldCharType="begin"/>
      </w:r>
      <w:r w:rsidRPr="000645A5">
        <w:instrText xml:space="preserve"> MACROBUTTON NoMacro </w:instrText>
      </w:r>
      <w:r>
        <w:instrText>Third</w:instrText>
      </w:r>
      <w:r w:rsidRPr="000645A5">
        <w:instrText xml:space="preserve"> affiliation, Address, City, Country, E</w:instrText>
      </w:r>
      <w:r w:rsidR="00B3497C">
        <w:instrText>-</w:instrText>
      </w:r>
      <w:r w:rsidRPr="000645A5">
        <w:instrText>mail</w:instrText>
      </w:r>
      <w:r w:rsidR="00B3497C">
        <w:instrText>,</w:instrText>
      </w:r>
      <w:r w:rsidRPr="000645A5">
        <w:fldChar w:fldCharType="end"/>
      </w:r>
      <w:r w:rsidR="00100865">
        <w:t xml:space="preserve"> </w:t>
      </w:r>
      <w:r w:rsidR="00641112">
        <w:t xml:space="preserve">ORCID </w:t>
      </w:r>
      <w:proofErr w:type="spellStart"/>
      <w:r w:rsidR="00A578A5">
        <w:t>iD</w:t>
      </w:r>
      <w:proofErr w:type="spellEnd"/>
      <w:r w:rsidR="00DF5CCD">
        <w:t xml:space="preserve"> </w:t>
      </w:r>
      <w:permEnd w:id="1406142976"/>
      <w:r w:rsidR="005F30B5">
        <w:t xml:space="preserve"> </w:t>
      </w:r>
    </w:p>
    <w:p w14:paraId="6663EE3A" w14:textId="77777777" w:rsidR="00203BA5" w:rsidRPr="009906F6" w:rsidRDefault="00203BA5" w:rsidP="007A75DE">
      <w:pPr>
        <w:pStyle w:val="EP-Break"/>
      </w:pPr>
    </w:p>
    <w:p w14:paraId="22B725ED" w14:textId="77777777" w:rsidR="00203BA5" w:rsidRPr="009906F6" w:rsidRDefault="00203BA5" w:rsidP="007A75DE">
      <w:pPr>
        <w:pStyle w:val="EP-Break"/>
      </w:pPr>
    </w:p>
    <w:p w14:paraId="6736BC6D" w14:textId="77777777" w:rsidR="00203BA5" w:rsidRPr="001B5665" w:rsidRDefault="00203BA5" w:rsidP="00203BA5">
      <w:pPr>
        <w:pStyle w:val="EP-Abstract-head"/>
      </w:pPr>
      <w:r w:rsidRPr="001B5665">
        <w:t>Abstract</w:t>
      </w:r>
    </w:p>
    <w:p w14:paraId="39E79ECE" w14:textId="77777777" w:rsidR="00203BA5" w:rsidRPr="009906F6" w:rsidRDefault="00203BA5" w:rsidP="007A75DE">
      <w:pPr>
        <w:pStyle w:val="EP-Break"/>
      </w:pPr>
    </w:p>
    <w:permStart w:id="1898521771" w:edGrp="everyone"/>
    <w:p w14:paraId="05C40C52" w14:textId="77777777" w:rsidR="00203BA5" w:rsidRPr="00B74315" w:rsidRDefault="00722701" w:rsidP="00B74315">
      <w:pPr>
        <w:pStyle w:val="EP-Abstract-text"/>
      </w:pPr>
      <w:r w:rsidRPr="00B74315">
        <w:fldChar w:fldCharType="begin"/>
      </w:r>
      <w:r w:rsidRPr="00B74315">
        <w:instrText xml:space="preserve">MACROBUTTON NoMacro Abstract should summarize the content of the paper in min </w:instrText>
      </w:r>
      <w:r w:rsidR="00284102" w:rsidRPr="00B74315">
        <w:instrText>150</w:instrText>
      </w:r>
      <w:r w:rsidRPr="00B74315">
        <w:instrText xml:space="preserve"> words but max 250 words</w:instrText>
      </w:r>
      <w:r w:rsidR="00634011" w:rsidRPr="00B74315">
        <w:instrText>.</w:instrText>
      </w:r>
      <w:r w:rsidRPr="00B74315">
        <w:instrText xml:space="preserve"> </w:instrText>
      </w:r>
      <w:r w:rsidRPr="00B74315">
        <w:fldChar w:fldCharType="end"/>
      </w:r>
      <w:r w:rsidR="00D35688" w:rsidRPr="00B74315">
        <w:t xml:space="preserve">The abstract should be presented as a single paragraph and briefly summarize the goals, methods, and new results presented in the </w:t>
      </w:r>
      <w:r w:rsidR="00AA7169" w:rsidRPr="00B74315">
        <w:t>manuscript</w:t>
      </w:r>
      <w:r w:rsidR="00D35688" w:rsidRPr="00B74315">
        <w:t xml:space="preserve">. Reference citations are not allowed.  </w:t>
      </w:r>
      <w:permEnd w:id="1898521771"/>
      <w:r w:rsidR="005F30B5" w:rsidRPr="00B74315">
        <w:t xml:space="preserve"> </w:t>
      </w:r>
    </w:p>
    <w:p w14:paraId="4D196434" w14:textId="77777777" w:rsidR="0079634B" w:rsidRDefault="0079634B" w:rsidP="007A75DE">
      <w:pPr>
        <w:pStyle w:val="EP-Break"/>
      </w:pPr>
    </w:p>
    <w:p w14:paraId="6226047E" w14:textId="19AEC1D4" w:rsidR="0079634B" w:rsidRPr="0079634B" w:rsidRDefault="00323681" w:rsidP="003104C7">
      <w:pPr>
        <w:pStyle w:val="EP-Copyright-sentence"/>
      </w:pPr>
      <w:r w:rsidRPr="00323681">
        <w:t>2672-8141</w:t>
      </w:r>
      <w:r w:rsidR="00690440">
        <w:t xml:space="preserve"> </w:t>
      </w:r>
      <w:r w:rsidR="005A6865">
        <w:t>© 20</w:t>
      </w:r>
      <w:r w:rsidR="005D4390">
        <w:t>2</w:t>
      </w:r>
      <w:r w:rsidR="00725C50">
        <w:rPr>
          <w:lang w:val="tr-TR"/>
        </w:rPr>
        <w:t>1</w:t>
      </w:r>
      <w:r w:rsidR="0079634B" w:rsidRPr="0079634B">
        <w:t xml:space="preserve"> Published by </w:t>
      </w:r>
      <w:r w:rsidR="0085084A">
        <w:t>European</w:t>
      </w:r>
      <w:r w:rsidR="0079634B" w:rsidRPr="0079634B">
        <w:t xml:space="preserve"> </w:t>
      </w:r>
      <w:r w:rsidR="0085084A">
        <w:t>Publisher.</w:t>
      </w:r>
    </w:p>
    <w:p w14:paraId="67873B4D" w14:textId="77777777" w:rsidR="0079634B" w:rsidRPr="00D0042C" w:rsidRDefault="0079634B" w:rsidP="007A75DE">
      <w:pPr>
        <w:pStyle w:val="EP-Break"/>
      </w:pPr>
    </w:p>
    <w:permStart w:id="617576773" w:edGrp="everyone"/>
    <w:p w14:paraId="49FAD788" w14:textId="77777777" w:rsidR="0079634B" w:rsidRPr="00677EA0" w:rsidRDefault="007F5130" w:rsidP="00677EA0">
      <w:pPr>
        <w:pStyle w:val="EP-Keywords-list"/>
      </w:pPr>
      <w:r w:rsidRPr="00677EA0">
        <w:fldChar w:fldCharType="begin"/>
      </w:r>
      <w:r w:rsidRPr="00677EA0">
        <w:instrText xml:space="preserve">MACROBUTTON NoMacro </w:instrText>
      </w:r>
      <w:r w:rsidR="00856690" w:rsidRPr="00677EA0">
        <w:instrText xml:space="preserve">Include </w:instrText>
      </w:r>
      <w:r w:rsidR="00ED6BD8" w:rsidRPr="00677EA0">
        <w:instrText>3</w:instrText>
      </w:r>
      <w:r w:rsidR="00856690" w:rsidRPr="00677EA0">
        <w:instrText xml:space="preserve"> to </w:instrText>
      </w:r>
      <w:r w:rsidR="002F07C8" w:rsidRPr="00677EA0">
        <w:instrText>5</w:instrText>
      </w:r>
      <w:r w:rsidRPr="00677EA0">
        <w:instrText xml:space="preserve"> </w:instrText>
      </w:r>
      <w:r w:rsidR="00856690" w:rsidRPr="00677EA0">
        <w:instrText>keywords,</w:instrText>
      </w:r>
      <w:r w:rsidRPr="00677EA0">
        <w:instrText xml:space="preserve"> separated with</w:instrText>
      </w:r>
      <w:r w:rsidR="005662C7" w:rsidRPr="00677EA0">
        <w:instrText xml:space="preserve"> comma</w:instrText>
      </w:r>
      <w:r w:rsidR="00D35688" w:rsidRPr="00677EA0">
        <w:instrText xml:space="preserve">, no period </w:instrText>
      </w:r>
      <w:r w:rsidR="00856690" w:rsidRPr="00677EA0">
        <w:instrText>at end</w:instrText>
      </w:r>
      <w:r w:rsidRPr="00677EA0">
        <w:fldChar w:fldCharType="end"/>
      </w:r>
      <w:r w:rsidR="00C3708A" w:rsidRPr="00677EA0">
        <w:t xml:space="preserve">  </w:t>
      </w:r>
      <w:permEnd w:id="617576773"/>
      <w:r w:rsidR="005F30B5" w:rsidRPr="00677EA0">
        <w:t xml:space="preserve"> </w:t>
      </w:r>
    </w:p>
    <w:p w14:paraId="372B5F16" w14:textId="77777777" w:rsidR="003444BD" w:rsidRDefault="003444BD" w:rsidP="003444BD">
      <w:pPr>
        <w:rPr>
          <w:lang w:val="tr-TR"/>
        </w:rPr>
      </w:pPr>
    </w:p>
    <w:p w14:paraId="15EBB14D" w14:textId="77777777" w:rsidR="003444BD" w:rsidRPr="003444BD" w:rsidRDefault="003444BD" w:rsidP="003444BD">
      <w:pPr>
        <w:rPr>
          <w:lang w:val="tr-TR"/>
        </w:rPr>
      </w:pPr>
    </w:p>
    <w:p w14:paraId="0DFD9671" w14:textId="77777777" w:rsidR="00B03CEA" w:rsidRPr="009906F6" w:rsidRDefault="00B03CEA" w:rsidP="00677EA0">
      <w:pPr>
        <w:pStyle w:val="EP-Keywords-list"/>
      </w:pPr>
      <w:r w:rsidRPr="009906F6">
        <w:br w:type="page"/>
      </w:r>
    </w:p>
    <w:p w14:paraId="54811AC2" w14:textId="04ADF203" w:rsidR="003717EC" w:rsidRPr="00376FCF" w:rsidRDefault="002E3AA5" w:rsidP="00376FCF">
      <w:pPr>
        <w:pStyle w:val="EP-Headinglevel1"/>
      </w:pPr>
      <w:r>
        <w:lastRenderedPageBreak/>
        <w:t>Main Text</w:t>
      </w:r>
    </w:p>
    <w:permStart w:id="611015016" w:edGrp="everyone"/>
    <w:p w14:paraId="57E3D22D" w14:textId="77777777" w:rsidR="002E3AA5" w:rsidRDefault="00AF1B7B" w:rsidP="002E3AA5">
      <w:pPr>
        <w:pStyle w:val="EJ-body-text"/>
      </w:pPr>
      <w:r w:rsidRPr="00B74315">
        <w:fldChar w:fldCharType="begin"/>
      </w:r>
      <w:r w:rsidRPr="00B74315">
        <w:instrText xml:space="preserve"> MACROBUTTON NoMacro Please replace this text with context of your paper.</w:instrText>
      </w:r>
      <w:r w:rsidRPr="00B74315">
        <w:fldChar w:fldCharType="end"/>
      </w:r>
      <w:r w:rsidR="00D35688" w:rsidRPr="00522E23">
        <w:t xml:space="preserve"> </w:t>
      </w:r>
    </w:p>
    <w:p w14:paraId="1002BAE5" w14:textId="57223F50" w:rsidR="002E3AA5" w:rsidRPr="00D92892" w:rsidRDefault="002E3AA5" w:rsidP="002E3AA5">
      <w:pPr>
        <w:pStyle w:val="EJ-body-text"/>
      </w:pPr>
      <w:r w:rsidRPr="00EF2BB7">
        <w:t xml:space="preserve">Times New Roman 10 pt. The paragraphs continue from here and are only separated by headings, subheadings, images and formulae. The section headings are arranged by numbers, bold and 10 pt. Spelling in APA Style papers should conform to the Merriam-Webster.com Dictionary </w:t>
      </w:r>
      <w:r w:rsidRPr="00EF2BB7">
        <w:rPr>
          <w:color w:val="0D0D0D"/>
        </w:rPr>
        <w:t>(</w:t>
      </w:r>
      <w:hyperlink r:id="rId7" w:history="1">
        <w:r w:rsidRPr="002E3AA5">
          <w:rPr>
            <w:rStyle w:val="Hyperlink"/>
            <w:color w:val="087795"/>
            <w:sz w:val="20"/>
          </w:rPr>
          <w:t>https://www.merriam-webster.com</w:t>
        </w:r>
      </w:hyperlink>
      <w:r w:rsidRPr="00EF2BB7">
        <w:rPr>
          <w:color w:val="0D0D0D"/>
        </w:rPr>
        <w:t xml:space="preserve">). </w:t>
      </w:r>
      <w:r w:rsidRPr="00EF2BB7">
        <w:t>The</w:t>
      </w:r>
      <w:r w:rsidRPr="00704C1B">
        <w:t xml:space="preserve"> default font for this template is Times New Roman.</w:t>
      </w:r>
    </w:p>
    <w:p w14:paraId="77EC56AB" w14:textId="53C8AE32" w:rsidR="00AF1B7B" w:rsidRPr="00522E23" w:rsidRDefault="00AF1B7B" w:rsidP="00522E23">
      <w:pPr>
        <w:pStyle w:val="EP-Body-text"/>
      </w:pPr>
    </w:p>
    <w:p w14:paraId="40C5E84A" w14:textId="026DBCCB" w:rsidR="00AF1B7B" w:rsidRPr="00376FCF" w:rsidRDefault="002E3AA5" w:rsidP="00376FCF">
      <w:pPr>
        <w:pStyle w:val="EP-Headinglevel2"/>
      </w:pPr>
      <w:proofErr w:type="spellStart"/>
      <w:r>
        <w:t>Sturucture</w:t>
      </w:r>
      <w:proofErr w:type="spellEnd"/>
    </w:p>
    <w:p w14:paraId="3E7825E3" w14:textId="77777777" w:rsidR="002E3AA5" w:rsidRDefault="00AF1B7B" w:rsidP="002E3AA5">
      <w:pPr>
        <w:pStyle w:val="EP-Body-text"/>
      </w:pPr>
      <w:r w:rsidRPr="007F5130">
        <w:fldChar w:fldCharType="begin"/>
      </w:r>
      <w:r w:rsidRPr="007F5130">
        <w:instrText xml:space="preserve"> MACROBUTTON NoMacro Please replace this text with </w:instrText>
      </w:r>
      <w:r>
        <w:instrText>context of your paper</w:instrText>
      </w:r>
      <w:r w:rsidRPr="007F5130">
        <w:instrText>.</w:instrText>
      </w:r>
      <w:r w:rsidRPr="007F5130">
        <w:fldChar w:fldCharType="end"/>
      </w:r>
      <w:r w:rsidR="002E3AA5">
        <w:t xml:space="preserve"> </w:t>
      </w:r>
    </w:p>
    <w:p w14:paraId="44F3B897" w14:textId="54FD40B6" w:rsidR="002E3AA5" w:rsidRDefault="002E3AA5" w:rsidP="002E3AA5">
      <w:pPr>
        <w:pStyle w:val="EP-Body-text"/>
      </w:pPr>
      <w:r>
        <w:t xml:space="preserve">Files must be in MS Word. Follow this order when typing manuscripts: Title, Authors, Affiliations, Abstract, Keywords, Main text (introduction, problem statement, research questions, purpose of the study, research methods, findings, conclusions), Acknowledgements, References, Appendix. </w:t>
      </w:r>
    </w:p>
    <w:p w14:paraId="036D36A1" w14:textId="62691005" w:rsidR="005B3D56" w:rsidRPr="00772C3A" w:rsidRDefault="002E3AA5" w:rsidP="002E3AA5">
      <w:pPr>
        <w:pStyle w:val="EP-Body-text"/>
      </w:pPr>
      <w:r>
        <w:t>References must be listed at the end of the paper. Authors should ensure that every reference in the text appears in the list of references and vice versa.</w:t>
      </w:r>
    </w:p>
    <w:p w14:paraId="0FD56681" w14:textId="2968A320" w:rsidR="003C7BE5" w:rsidRDefault="002E3AA5" w:rsidP="00376FCF">
      <w:pPr>
        <w:pStyle w:val="EP-Headinglevel2"/>
      </w:pPr>
      <w:r>
        <w:t>Section headings</w:t>
      </w:r>
    </w:p>
    <w:p w14:paraId="4639EE26" w14:textId="77777777" w:rsidR="002E3AA5" w:rsidRDefault="005C335A" w:rsidP="00522E23">
      <w:pPr>
        <w:pStyle w:val="EP-Body-text"/>
        <w:rPr>
          <w:b/>
        </w:rPr>
      </w:pPr>
      <w:r w:rsidRPr="003C7BE5">
        <w:rPr>
          <w:b/>
        </w:rPr>
        <w:fldChar w:fldCharType="begin"/>
      </w:r>
      <w:r w:rsidRPr="003C7BE5">
        <w:instrText xml:space="preserve"> MACROBUTTON NoMacro Please replace this text with context of your paper.</w:instrText>
      </w:r>
      <w:r w:rsidRPr="003C7BE5">
        <w:rPr>
          <w:b/>
        </w:rPr>
        <w:fldChar w:fldCharType="end"/>
      </w:r>
      <w:r w:rsidR="002E3AA5">
        <w:rPr>
          <w:b/>
        </w:rPr>
        <w:t xml:space="preserve"> </w:t>
      </w:r>
    </w:p>
    <w:p w14:paraId="6E46135F" w14:textId="71D22109" w:rsidR="002E3AA5" w:rsidRDefault="002E3AA5" w:rsidP="002E3AA5">
      <w:pPr>
        <w:pStyle w:val="EP-Body-text"/>
        <w:rPr>
          <w:bCs/>
        </w:rPr>
      </w:pPr>
      <w:r w:rsidRPr="002E3AA5">
        <w:rPr>
          <w:bCs/>
        </w:rPr>
        <w:t>Section headings should be left justified, bold, with the first letter capitalized and numbered consecutively, starting with the Introduction. Sub-section headings should be in bold, with the first letter capitalized and numbered 1.1, 1.2, etc, and left justified, with second and subsequent lines indented.</w:t>
      </w:r>
    </w:p>
    <w:p w14:paraId="254A5ABF" w14:textId="77777777" w:rsidR="002E3AA5" w:rsidRPr="002E3AA5" w:rsidRDefault="002E3AA5" w:rsidP="002E3AA5">
      <w:pPr>
        <w:pStyle w:val="EP-Body-text"/>
        <w:rPr>
          <w:bCs/>
        </w:rPr>
      </w:pPr>
    </w:p>
    <w:p w14:paraId="116211BC" w14:textId="77777777" w:rsidR="002E3AA5" w:rsidRPr="005F30B5" w:rsidRDefault="002E3AA5" w:rsidP="002E3AA5">
      <w:pPr>
        <w:pStyle w:val="EP-Items"/>
        <w:spacing w:line="360" w:lineRule="auto"/>
      </w:pPr>
      <w:r w:rsidRPr="007F5130">
        <w:fldChar w:fldCharType="begin"/>
      </w:r>
      <w:r w:rsidRPr="007F5130">
        <w:instrText xml:space="preserve"> MACROBUTTON NoMacro Please replace this text with </w:instrText>
      </w:r>
      <w:r>
        <w:instrText>context of your paper</w:instrText>
      </w:r>
      <w:r w:rsidRPr="007F5130">
        <w:instrText>.</w:instrText>
      </w:r>
      <w:r w:rsidRPr="007F5130">
        <w:fldChar w:fldCharType="end"/>
      </w:r>
    </w:p>
    <w:p w14:paraId="61929EDF" w14:textId="6426E5C3" w:rsidR="002E3AA5" w:rsidRPr="002E3AA5" w:rsidRDefault="002E3AA5" w:rsidP="002E3AA5">
      <w:pPr>
        <w:pStyle w:val="EP-Items"/>
        <w:spacing w:line="360" w:lineRule="auto"/>
      </w:pPr>
      <w:r w:rsidRPr="007F5130">
        <w:fldChar w:fldCharType="begin"/>
      </w:r>
      <w:r w:rsidRPr="007F5130">
        <w:instrText xml:space="preserve"> MACROBUTTON NoMacro Please replace this text with </w:instrText>
      </w:r>
      <w:r>
        <w:instrText>context of your paper</w:instrText>
      </w:r>
      <w:r w:rsidRPr="007F5130">
        <w:instrText>.</w:instrText>
      </w:r>
      <w:r w:rsidRPr="007F5130">
        <w:fldChar w:fldCharType="end"/>
      </w:r>
    </w:p>
    <w:p w14:paraId="4BC21989" w14:textId="77777777" w:rsidR="005C335A" w:rsidRDefault="005C335A" w:rsidP="005C335A">
      <w:pPr>
        <w:pStyle w:val="EP-Headinglevel3"/>
      </w:pPr>
      <w:r w:rsidRPr="005C335A">
        <w:t>Heading Level 3</w:t>
      </w:r>
    </w:p>
    <w:p w14:paraId="705A7E66" w14:textId="77777777" w:rsidR="008468CC" w:rsidRPr="008468CC" w:rsidRDefault="008468CC" w:rsidP="008468CC">
      <w:pPr>
        <w:pStyle w:val="EP-headinglevel4"/>
      </w:pPr>
      <w:r w:rsidRPr="008468CC">
        <w:t>Heading Level 4</w:t>
      </w:r>
    </w:p>
    <w:p w14:paraId="5CF42409" w14:textId="63CF67AD" w:rsidR="007A75DE" w:rsidRPr="002E3AA5" w:rsidRDefault="005C335A" w:rsidP="002E3AA5">
      <w:pPr>
        <w:pStyle w:val="EP-Body-text"/>
        <w:rPr>
          <w:b/>
        </w:rPr>
      </w:pPr>
      <w:r w:rsidRPr="003C7BE5">
        <w:rPr>
          <w:b/>
        </w:rPr>
        <w:fldChar w:fldCharType="begin"/>
      </w:r>
      <w:r w:rsidRPr="003C7BE5">
        <w:instrText xml:space="preserve"> MACROBUTTON NoMacro Please replace this text with context of your paper.</w:instrText>
      </w:r>
      <w:r w:rsidRPr="003C7BE5">
        <w:rPr>
          <w:b/>
        </w:rPr>
        <w:fldChar w:fldCharType="end"/>
      </w:r>
      <w:permStart w:id="1296178169" w:edGrp="everyone"/>
      <w:permEnd w:id="611015016"/>
    </w:p>
    <w:permEnd w:id="1296178169"/>
    <w:p w14:paraId="1D1747A3" w14:textId="70895B76" w:rsidR="00E768AA" w:rsidRPr="00772C3A" w:rsidRDefault="002E3AA5" w:rsidP="00376FCF">
      <w:pPr>
        <w:pStyle w:val="EP-Headinglevel1"/>
      </w:pPr>
      <w:r>
        <w:t>Tables &amp; Figures</w:t>
      </w:r>
    </w:p>
    <w:permStart w:id="2052857867" w:edGrp="everyone"/>
    <w:p w14:paraId="2123EDF1" w14:textId="77777777" w:rsidR="007A75DE" w:rsidRDefault="00AE133D" w:rsidP="00522E23">
      <w:pPr>
        <w:pStyle w:val="EP-Body-text"/>
      </w:pPr>
      <w:r w:rsidRPr="007F5130">
        <w:fldChar w:fldCharType="begin"/>
      </w:r>
      <w:r w:rsidRPr="007F5130">
        <w:instrText xml:space="preserve"> MACROBUTTON NoMacro Please replace this text with </w:instrText>
      </w:r>
      <w:r>
        <w:instrText>context of your paper</w:instrText>
      </w:r>
      <w:r w:rsidRPr="007F5130">
        <w:instrText>.</w:instrText>
      </w:r>
      <w:r w:rsidRPr="007F5130">
        <w:fldChar w:fldCharType="end"/>
      </w:r>
      <w:r w:rsidR="002F2F6A">
        <w:t xml:space="preserve"> All</w:t>
      </w:r>
      <w:r w:rsidR="002F2F6A" w:rsidRPr="002F2F6A">
        <w:t xml:space="preserve"> figures and tables </w:t>
      </w:r>
      <w:r w:rsidR="002F2F6A">
        <w:t>should be referred</w:t>
      </w:r>
      <w:r w:rsidR="002F2F6A" w:rsidRPr="002F2F6A">
        <w:t xml:space="preserve"> in the text and numbered in the order in which they are mentioned</w:t>
      </w:r>
      <w:r w:rsidR="00C94609">
        <w:t>.</w:t>
      </w:r>
    </w:p>
    <w:p w14:paraId="7A6BF317" w14:textId="2E12BB9D" w:rsidR="005B3D56" w:rsidRPr="005B3BEF" w:rsidRDefault="002E3AA5" w:rsidP="00376FCF">
      <w:pPr>
        <w:pStyle w:val="EP-Headinglevel2"/>
      </w:pPr>
      <w:r>
        <w:t>Tables</w:t>
      </w:r>
    </w:p>
    <w:p w14:paraId="44DC739A" w14:textId="77777777" w:rsidR="002E3AA5" w:rsidRDefault="00AE133D" w:rsidP="00522E23">
      <w:pPr>
        <w:pStyle w:val="EP-Body-text"/>
      </w:pPr>
      <w:r w:rsidRPr="001F5733">
        <w:rPr>
          <w:rStyle w:val="EP-Table-noChar"/>
          <w:rFonts w:eastAsiaTheme="minorHAnsi"/>
        </w:rPr>
        <w:fldChar w:fldCharType="begin"/>
      </w:r>
      <w:r w:rsidRPr="001F5733">
        <w:rPr>
          <w:rStyle w:val="EP-Table-noChar"/>
          <w:rFonts w:eastAsiaTheme="minorHAnsi"/>
        </w:rPr>
        <w:instrText xml:space="preserve"> MACROBUTTON NoMacro Please replace this text with context of your paper.</w:instrText>
      </w:r>
      <w:r w:rsidRPr="001F5733">
        <w:rPr>
          <w:rStyle w:val="EP-Table-noChar"/>
          <w:rFonts w:eastAsiaTheme="minorHAnsi"/>
        </w:rPr>
        <w:fldChar w:fldCharType="end"/>
      </w:r>
      <w:r w:rsidR="00835BDA">
        <w:t xml:space="preserve"> </w:t>
      </w:r>
    </w:p>
    <w:p w14:paraId="042D3A16" w14:textId="30880A42" w:rsidR="002E3AA5" w:rsidRDefault="002E3AA5" w:rsidP="002E3AA5">
      <w:pPr>
        <w:pStyle w:val="EP-Body-text"/>
      </w:pPr>
      <w:r w:rsidRPr="002E3AA5">
        <w:t>All tables should be numbered with Arabic numerals (1,</w:t>
      </w:r>
      <w:r>
        <w:t xml:space="preserve"> </w:t>
      </w:r>
      <w:r w:rsidRPr="002E3AA5">
        <w:t>2,</w:t>
      </w:r>
      <w:r>
        <w:t xml:space="preserve"> </w:t>
      </w:r>
      <w:r w:rsidRPr="002E3AA5">
        <w:t>3,</w:t>
      </w:r>
      <w:r>
        <w:t xml:space="preserve"> </w:t>
      </w:r>
      <w:r w:rsidRPr="002E3AA5">
        <w:t xml:space="preserve">….). Every table should have a caption. Headings should be placed above tables, left justified. Only horizontal lines should be used within a table, </w:t>
      </w:r>
      <w:r w:rsidRPr="002E3AA5">
        <w:lastRenderedPageBreak/>
        <w:t>to distinguish the column headings from the body of the table, and immediately above and below the table. Tables must be embedded into the text and not supplied separately. Below is an example which the authors may find useful.</w:t>
      </w:r>
    </w:p>
    <w:p w14:paraId="6DFE5AA5" w14:textId="77777777" w:rsidR="002E3AA5" w:rsidRDefault="002E3AA5" w:rsidP="002E3AA5">
      <w:pPr>
        <w:pStyle w:val="EP-Body-text"/>
      </w:pPr>
    </w:p>
    <w:p w14:paraId="561A03AE" w14:textId="77777777" w:rsidR="002E3AA5" w:rsidRPr="00522E23" w:rsidRDefault="002E3AA5" w:rsidP="002E3AA5">
      <w:pPr>
        <w:pStyle w:val="EP-Table-no"/>
      </w:pPr>
      <w:proofErr w:type="spellStart"/>
      <w:r w:rsidRPr="00522E23">
        <w:t>Type</w:t>
      </w:r>
      <w:proofErr w:type="spellEnd"/>
      <w:r w:rsidRPr="00522E23">
        <w:t xml:space="preserve"> </w:t>
      </w:r>
      <w:proofErr w:type="spellStart"/>
      <w:r w:rsidRPr="00522E23">
        <w:t>your</w:t>
      </w:r>
      <w:proofErr w:type="spellEnd"/>
      <w:r w:rsidRPr="00522E23">
        <w:t xml:space="preserve"> </w:t>
      </w:r>
      <w:proofErr w:type="spellStart"/>
      <w:r w:rsidRPr="00522E23">
        <w:t>title</w:t>
      </w:r>
      <w:proofErr w:type="spellEnd"/>
      <w:r w:rsidRPr="00522E23">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2123"/>
        <w:gridCol w:w="2124"/>
        <w:gridCol w:w="2124"/>
      </w:tblGrid>
      <w:tr w:rsidR="002E3AA5" w:rsidRPr="001F5733" w14:paraId="06622A51" w14:textId="77777777" w:rsidTr="00163DCA">
        <w:trPr>
          <w:trHeight w:val="283"/>
        </w:trPr>
        <w:tc>
          <w:tcPr>
            <w:tcW w:w="2123" w:type="dxa"/>
            <w:tcBorders>
              <w:top w:val="single" w:sz="4" w:space="0" w:color="auto"/>
              <w:bottom w:val="single" w:sz="4" w:space="0" w:color="auto"/>
            </w:tcBorders>
            <w:shd w:val="clear" w:color="auto" w:fill="auto"/>
            <w:vAlign w:val="center"/>
          </w:tcPr>
          <w:p w14:paraId="3F0C1210" w14:textId="77777777" w:rsidR="002E3AA5" w:rsidRPr="001F5733" w:rsidRDefault="002E3AA5" w:rsidP="00163DCA">
            <w:pPr>
              <w:pStyle w:val="EP-Table-text"/>
            </w:pPr>
            <w:r w:rsidRPr="001F5733">
              <w:t>Column Heading</w:t>
            </w:r>
          </w:p>
        </w:tc>
        <w:tc>
          <w:tcPr>
            <w:tcW w:w="2123" w:type="dxa"/>
            <w:tcBorders>
              <w:top w:val="single" w:sz="4" w:space="0" w:color="auto"/>
              <w:bottom w:val="single" w:sz="4" w:space="0" w:color="auto"/>
            </w:tcBorders>
            <w:shd w:val="clear" w:color="auto" w:fill="auto"/>
            <w:vAlign w:val="center"/>
          </w:tcPr>
          <w:p w14:paraId="4D1DC036" w14:textId="77777777" w:rsidR="002E3AA5" w:rsidRPr="001F5733" w:rsidRDefault="002E3AA5" w:rsidP="00163DCA">
            <w:pPr>
              <w:pStyle w:val="EP-Table-text"/>
            </w:pPr>
            <w:r w:rsidRPr="001F5733">
              <w:t>Column Heading</w:t>
            </w:r>
          </w:p>
        </w:tc>
        <w:tc>
          <w:tcPr>
            <w:tcW w:w="2124" w:type="dxa"/>
            <w:tcBorders>
              <w:top w:val="single" w:sz="4" w:space="0" w:color="auto"/>
              <w:bottom w:val="single" w:sz="4" w:space="0" w:color="auto"/>
            </w:tcBorders>
            <w:shd w:val="clear" w:color="auto" w:fill="auto"/>
            <w:vAlign w:val="center"/>
          </w:tcPr>
          <w:p w14:paraId="0963ADA3" w14:textId="77777777" w:rsidR="002E3AA5" w:rsidRPr="001F5733" w:rsidRDefault="002E3AA5" w:rsidP="00163DCA">
            <w:pPr>
              <w:pStyle w:val="EP-Table-text"/>
            </w:pPr>
            <w:r w:rsidRPr="001F5733">
              <w:t>Column Heading</w:t>
            </w:r>
          </w:p>
        </w:tc>
        <w:tc>
          <w:tcPr>
            <w:tcW w:w="2124" w:type="dxa"/>
            <w:tcBorders>
              <w:top w:val="single" w:sz="4" w:space="0" w:color="auto"/>
              <w:bottom w:val="single" w:sz="4" w:space="0" w:color="auto"/>
            </w:tcBorders>
            <w:shd w:val="clear" w:color="auto" w:fill="auto"/>
            <w:vAlign w:val="center"/>
          </w:tcPr>
          <w:p w14:paraId="50090DC5" w14:textId="77777777" w:rsidR="002E3AA5" w:rsidRPr="001F5733" w:rsidRDefault="002E3AA5" w:rsidP="00163DCA">
            <w:pPr>
              <w:pStyle w:val="EP-Table-text"/>
            </w:pPr>
            <w:r w:rsidRPr="001F5733">
              <w:t>Column Heading</w:t>
            </w:r>
          </w:p>
        </w:tc>
      </w:tr>
      <w:tr w:rsidR="002E3AA5" w:rsidRPr="001F5733" w14:paraId="664443CB" w14:textId="77777777" w:rsidTr="00163DCA">
        <w:trPr>
          <w:trHeight w:val="283"/>
        </w:trPr>
        <w:tc>
          <w:tcPr>
            <w:tcW w:w="2123" w:type="dxa"/>
            <w:tcBorders>
              <w:top w:val="single" w:sz="4" w:space="0" w:color="auto"/>
            </w:tcBorders>
            <w:vAlign w:val="center"/>
          </w:tcPr>
          <w:p w14:paraId="7EFE208A" w14:textId="77777777" w:rsidR="002E3AA5" w:rsidRPr="001F5733" w:rsidRDefault="002E3AA5" w:rsidP="00163DCA">
            <w:pPr>
              <w:pStyle w:val="EP-Table-text"/>
            </w:pPr>
            <w:r w:rsidRPr="001F5733">
              <w:t>Column text 1</w:t>
            </w:r>
          </w:p>
        </w:tc>
        <w:tc>
          <w:tcPr>
            <w:tcW w:w="2123" w:type="dxa"/>
            <w:tcBorders>
              <w:top w:val="single" w:sz="4" w:space="0" w:color="auto"/>
            </w:tcBorders>
            <w:vAlign w:val="center"/>
          </w:tcPr>
          <w:p w14:paraId="76335A65" w14:textId="77777777" w:rsidR="002E3AA5" w:rsidRPr="001F5733" w:rsidRDefault="002E3AA5" w:rsidP="00163DCA">
            <w:pPr>
              <w:pStyle w:val="EP-Table-text"/>
            </w:pPr>
          </w:p>
        </w:tc>
        <w:tc>
          <w:tcPr>
            <w:tcW w:w="2124" w:type="dxa"/>
            <w:tcBorders>
              <w:top w:val="single" w:sz="4" w:space="0" w:color="auto"/>
            </w:tcBorders>
            <w:vAlign w:val="center"/>
          </w:tcPr>
          <w:p w14:paraId="2B1FD618" w14:textId="77777777" w:rsidR="002E3AA5" w:rsidRPr="001F5733" w:rsidRDefault="002E3AA5" w:rsidP="00163DCA">
            <w:pPr>
              <w:pStyle w:val="EP-Table-text"/>
            </w:pPr>
          </w:p>
        </w:tc>
        <w:tc>
          <w:tcPr>
            <w:tcW w:w="2124" w:type="dxa"/>
            <w:tcBorders>
              <w:top w:val="single" w:sz="4" w:space="0" w:color="auto"/>
            </w:tcBorders>
            <w:vAlign w:val="center"/>
          </w:tcPr>
          <w:p w14:paraId="7F6524DE" w14:textId="77777777" w:rsidR="002E3AA5" w:rsidRPr="001F5733" w:rsidRDefault="002E3AA5" w:rsidP="00163DCA">
            <w:pPr>
              <w:pStyle w:val="EP-Table-text"/>
            </w:pPr>
          </w:p>
        </w:tc>
      </w:tr>
      <w:tr w:rsidR="002E3AA5" w:rsidRPr="001F5733" w14:paraId="0F108CDB" w14:textId="77777777" w:rsidTr="00163DCA">
        <w:trPr>
          <w:trHeight w:val="283"/>
        </w:trPr>
        <w:tc>
          <w:tcPr>
            <w:tcW w:w="2123" w:type="dxa"/>
            <w:vAlign w:val="center"/>
          </w:tcPr>
          <w:p w14:paraId="63E9B95B" w14:textId="77777777" w:rsidR="002E3AA5" w:rsidRPr="001F5733" w:rsidRDefault="002E3AA5" w:rsidP="00163DCA">
            <w:pPr>
              <w:pStyle w:val="EP-Table-text"/>
            </w:pPr>
            <w:r w:rsidRPr="001F5733">
              <w:t>Column text 2</w:t>
            </w:r>
          </w:p>
        </w:tc>
        <w:tc>
          <w:tcPr>
            <w:tcW w:w="2123" w:type="dxa"/>
            <w:vAlign w:val="center"/>
          </w:tcPr>
          <w:p w14:paraId="1878C681" w14:textId="77777777" w:rsidR="002E3AA5" w:rsidRPr="001F5733" w:rsidRDefault="002E3AA5" w:rsidP="00163DCA">
            <w:pPr>
              <w:pStyle w:val="EP-Table-text"/>
            </w:pPr>
          </w:p>
        </w:tc>
        <w:tc>
          <w:tcPr>
            <w:tcW w:w="2124" w:type="dxa"/>
            <w:vAlign w:val="center"/>
          </w:tcPr>
          <w:p w14:paraId="6C6412A9" w14:textId="77777777" w:rsidR="002E3AA5" w:rsidRPr="001F5733" w:rsidRDefault="002E3AA5" w:rsidP="00163DCA">
            <w:pPr>
              <w:pStyle w:val="EP-Table-text"/>
            </w:pPr>
          </w:p>
        </w:tc>
        <w:tc>
          <w:tcPr>
            <w:tcW w:w="2124" w:type="dxa"/>
            <w:vAlign w:val="center"/>
          </w:tcPr>
          <w:p w14:paraId="562CC864" w14:textId="77777777" w:rsidR="002E3AA5" w:rsidRPr="001F5733" w:rsidRDefault="002E3AA5" w:rsidP="00163DCA">
            <w:pPr>
              <w:pStyle w:val="EP-Table-text"/>
            </w:pPr>
          </w:p>
        </w:tc>
      </w:tr>
      <w:tr w:rsidR="002E3AA5" w:rsidRPr="001F5733" w14:paraId="06CD907B" w14:textId="77777777" w:rsidTr="00163DCA">
        <w:trPr>
          <w:trHeight w:val="283"/>
        </w:trPr>
        <w:tc>
          <w:tcPr>
            <w:tcW w:w="2123" w:type="dxa"/>
            <w:vAlign w:val="center"/>
          </w:tcPr>
          <w:p w14:paraId="08F86FF3" w14:textId="77777777" w:rsidR="002E3AA5" w:rsidRPr="001F5733" w:rsidRDefault="002E3AA5" w:rsidP="00163DCA">
            <w:pPr>
              <w:pStyle w:val="EP-Table-text"/>
            </w:pPr>
            <w:r w:rsidRPr="001F5733">
              <w:t>Column text 3</w:t>
            </w:r>
          </w:p>
        </w:tc>
        <w:tc>
          <w:tcPr>
            <w:tcW w:w="2123" w:type="dxa"/>
            <w:vAlign w:val="center"/>
          </w:tcPr>
          <w:p w14:paraId="3DEB6E35" w14:textId="77777777" w:rsidR="002E3AA5" w:rsidRPr="001F5733" w:rsidRDefault="002E3AA5" w:rsidP="00163DCA">
            <w:pPr>
              <w:pStyle w:val="EP-Table-text"/>
            </w:pPr>
          </w:p>
        </w:tc>
        <w:tc>
          <w:tcPr>
            <w:tcW w:w="2124" w:type="dxa"/>
            <w:vAlign w:val="center"/>
          </w:tcPr>
          <w:p w14:paraId="0BEFB230" w14:textId="77777777" w:rsidR="002E3AA5" w:rsidRPr="001F5733" w:rsidRDefault="002E3AA5" w:rsidP="00163DCA">
            <w:pPr>
              <w:pStyle w:val="EP-Table-text"/>
            </w:pPr>
          </w:p>
        </w:tc>
        <w:tc>
          <w:tcPr>
            <w:tcW w:w="2124" w:type="dxa"/>
            <w:vAlign w:val="center"/>
          </w:tcPr>
          <w:p w14:paraId="05938121" w14:textId="77777777" w:rsidR="002E3AA5" w:rsidRPr="001F5733" w:rsidRDefault="002E3AA5" w:rsidP="00163DCA">
            <w:pPr>
              <w:pStyle w:val="EP-Table-text"/>
            </w:pPr>
          </w:p>
        </w:tc>
      </w:tr>
    </w:tbl>
    <w:p w14:paraId="172C68B9" w14:textId="77777777" w:rsidR="002E3AA5" w:rsidRDefault="002E3AA5" w:rsidP="002E3AA5">
      <w:pPr>
        <w:pStyle w:val="EP-Body-text"/>
      </w:pPr>
    </w:p>
    <w:p w14:paraId="1DBA30DD" w14:textId="77777777" w:rsidR="002E3AA5" w:rsidRPr="00772C3A" w:rsidRDefault="002E3AA5" w:rsidP="002E3AA5">
      <w:pPr>
        <w:pStyle w:val="EP-Body-text"/>
      </w:pPr>
      <w:r w:rsidRPr="007F5130">
        <w:fldChar w:fldCharType="begin"/>
      </w:r>
      <w:r w:rsidRPr="007F5130">
        <w:instrText xml:space="preserve"> MACROBUTTON NoMacro Please replace this text with </w:instrText>
      </w:r>
      <w:r>
        <w:instrText>context of your paper</w:instrText>
      </w:r>
      <w:r w:rsidRPr="007F5130">
        <w:instrText>.</w:instrText>
      </w:r>
      <w:r w:rsidRPr="007F5130">
        <w:fldChar w:fldCharType="end"/>
      </w:r>
      <w:r>
        <w:t xml:space="preserve">  </w:t>
      </w:r>
    </w:p>
    <w:p w14:paraId="068A711D" w14:textId="664AE8B4" w:rsidR="005B3D56" w:rsidRPr="00376FCF" w:rsidRDefault="002E3AA5" w:rsidP="00376FCF">
      <w:pPr>
        <w:pStyle w:val="EP-Headinglevel2"/>
      </w:pPr>
      <w:r>
        <w:t>Figures</w:t>
      </w:r>
    </w:p>
    <w:p w14:paraId="7FD934F4" w14:textId="77777777" w:rsidR="002E3AA5" w:rsidRDefault="00AE133D" w:rsidP="00522E23">
      <w:pPr>
        <w:pStyle w:val="EP-Body-text"/>
      </w:pPr>
      <w:r w:rsidRPr="007F5130">
        <w:fldChar w:fldCharType="begin"/>
      </w:r>
      <w:r w:rsidRPr="007F5130">
        <w:instrText xml:space="preserve"> MACROBUTTON NoMacro Please replace this text with </w:instrText>
      </w:r>
      <w:r>
        <w:instrText>context of your paper</w:instrText>
      </w:r>
      <w:r w:rsidRPr="007F5130">
        <w:instrText>.</w:instrText>
      </w:r>
      <w:r w:rsidRPr="007F5130">
        <w:fldChar w:fldCharType="end"/>
      </w:r>
      <w:r w:rsidR="002F2F6A">
        <w:t xml:space="preserve"> </w:t>
      </w:r>
    </w:p>
    <w:p w14:paraId="082210EC" w14:textId="1CD99F51" w:rsidR="007A75DE" w:rsidRPr="00772C3A" w:rsidRDefault="002E3AA5" w:rsidP="00522E23">
      <w:pPr>
        <w:pStyle w:val="EP-Body-text"/>
      </w:pPr>
      <w:r w:rsidRPr="002E3AA5">
        <w:t>All figures should be numbered with Arabic numerals (1,</w:t>
      </w:r>
      <w:r>
        <w:t xml:space="preserve"> </w:t>
      </w:r>
      <w:r w:rsidRPr="002E3AA5">
        <w:t>2,</w:t>
      </w:r>
      <w:r>
        <w:t xml:space="preserve"> </w:t>
      </w:r>
      <w:r w:rsidRPr="002E3AA5">
        <w:t>3,</w:t>
      </w:r>
      <w:r>
        <w:t xml:space="preserve"> </w:t>
      </w:r>
      <w:r w:rsidRPr="002E3AA5">
        <w:t>….). Every figure should have a caption. Figures can be saved in .jpg, .gif, .</w:t>
      </w:r>
      <w:proofErr w:type="spellStart"/>
      <w:r w:rsidRPr="002E3AA5">
        <w:t>tif</w:t>
      </w:r>
      <w:proofErr w:type="spellEnd"/>
      <w:r w:rsidRPr="002E3AA5">
        <w:t xml:space="preserve"> or .eps format, at 150 dpi resolution. When preparing figures, please make sure that any characters or numbers included in the figures are large enough to read on-screen. Low-quality scans are not acceptable. Figures must be supplied separately.</w:t>
      </w:r>
    </w:p>
    <w:p w14:paraId="44912EF8" w14:textId="77777777" w:rsidR="002E3AA5" w:rsidRDefault="002E3AA5" w:rsidP="002E3AA5">
      <w:pPr>
        <w:pStyle w:val="EP-Body-text"/>
        <w:ind w:firstLine="0"/>
      </w:pPr>
    </w:p>
    <w:p w14:paraId="10C3C5D9" w14:textId="77777777" w:rsidR="002E3AA5" w:rsidRPr="00772C3A" w:rsidRDefault="002E3AA5" w:rsidP="002E3AA5">
      <w:pPr>
        <w:pStyle w:val="EP-Break"/>
      </w:pPr>
      <w:r w:rsidRPr="00772C3A">
        <w:rPr>
          <w:noProof/>
          <w:lang w:val="en-US"/>
        </w:rPr>
        <w:drawing>
          <wp:inline distT="0" distB="0" distL="0" distR="0" wp14:anchorId="61D3C124" wp14:editId="13A56583">
            <wp:extent cx="2079394" cy="1540605"/>
            <wp:effectExtent l="0" t="0" r="3810" b="0"/>
            <wp:docPr id="4" name="Picture 4" descr="A room with a book shel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room with a book shelf&#10;&#10;Description automatically generated"/>
                    <pic:cNvPicPr/>
                  </pic:nvPicPr>
                  <pic:blipFill>
                    <a:blip r:embed="rId8">
                      <a:extLst>
                        <a:ext uri="{BEBA8EAE-BF5A-486C-A8C5-ECC9F3942E4B}">
                          <a14:imgProps xmlns:a14="http://schemas.microsoft.com/office/drawing/2010/main">
                            <a14:imgLayer>
                              <a14:imgEffect>
                                <a14:sharpenSoften amount="50000"/>
                              </a14:imgEffect>
                            </a14:imgLayer>
                          </a14:imgProps>
                        </a:ext>
                      </a:extLst>
                    </a:blip>
                    <a:stretch>
                      <a:fillRect/>
                    </a:stretch>
                  </pic:blipFill>
                  <pic:spPr>
                    <a:xfrm>
                      <a:off x="0" y="0"/>
                      <a:ext cx="2130125" cy="1578191"/>
                    </a:xfrm>
                    <a:prstGeom prst="rect">
                      <a:avLst/>
                    </a:prstGeom>
                  </pic:spPr>
                </pic:pic>
              </a:graphicData>
            </a:graphic>
          </wp:inline>
        </w:drawing>
      </w:r>
    </w:p>
    <w:p w14:paraId="3A80F37F" w14:textId="1E3A7296" w:rsidR="007A75DE" w:rsidRPr="00772C3A" w:rsidRDefault="002E3AA5" w:rsidP="002E3AA5">
      <w:pPr>
        <w:pStyle w:val="EP-Figure-no"/>
        <w:spacing w:line="360" w:lineRule="auto"/>
      </w:pPr>
      <w:r w:rsidRPr="00376FCF">
        <w:t>Type your title here</w:t>
      </w:r>
    </w:p>
    <w:p w14:paraId="000A25E8" w14:textId="77777777" w:rsidR="007A75DE" w:rsidRPr="00772C3A" w:rsidRDefault="00AE133D" w:rsidP="00522E23">
      <w:pPr>
        <w:pStyle w:val="EP-Body-text"/>
      </w:pPr>
      <w:r w:rsidRPr="007F5130">
        <w:fldChar w:fldCharType="begin"/>
      </w:r>
      <w:r w:rsidRPr="007F5130">
        <w:instrText xml:space="preserve"> MACROBUTTON NoMacro Please replace this text with </w:instrText>
      </w:r>
      <w:r>
        <w:instrText>context of your paper</w:instrText>
      </w:r>
      <w:r w:rsidRPr="007F5130">
        <w:instrText>.</w:instrText>
      </w:r>
      <w:r w:rsidRPr="007F5130">
        <w:fldChar w:fldCharType="end"/>
      </w:r>
    </w:p>
    <w:p w14:paraId="205CF5CC" w14:textId="77777777" w:rsidR="007A75DE" w:rsidRPr="00772C3A" w:rsidRDefault="007A75DE" w:rsidP="00522E23">
      <w:pPr>
        <w:pStyle w:val="EP-Body-text"/>
      </w:pPr>
    </w:p>
    <w:p w14:paraId="294E55A6" w14:textId="77777777" w:rsidR="007A75DE" w:rsidRPr="00772C3A" w:rsidRDefault="007A75DE" w:rsidP="005B3D56">
      <w:pPr>
        <w:pStyle w:val="EP-Break"/>
        <w:spacing w:line="360" w:lineRule="auto"/>
      </w:pPr>
      <w:r w:rsidRPr="00772C3A">
        <w:rPr>
          <w:noProof/>
          <w:lang w:val="en-US"/>
        </w:rPr>
        <w:drawing>
          <wp:inline distT="0" distB="0" distL="0" distR="0" wp14:anchorId="61D8D572" wp14:editId="568151AD">
            <wp:extent cx="2089323" cy="154796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a14:imgEffect>
                                <a14:sharpenSoften amount="50000"/>
                              </a14:imgEffect>
                            </a14:imgLayer>
                          </a14:imgProps>
                        </a:ext>
                      </a:extLst>
                    </a:blip>
                    <a:stretch>
                      <a:fillRect/>
                    </a:stretch>
                  </pic:blipFill>
                  <pic:spPr>
                    <a:xfrm>
                      <a:off x="0" y="0"/>
                      <a:ext cx="2116343" cy="1567980"/>
                    </a:xfrm>
                    <a:prstGeom prst="rect">
                      <a:avLst/>
                    </a:prstGeom>
                  </pic:spPr>
                </pic:pic>
              </a:graphicData>
            </a:graphic>
          </wp:inline>
        </w:drawing>
      </w:r>
    </w:p>
    <w:p w14:paraId="3D388DCF" w14:textId="77777777" w:rsidR="00AF1B7B" w:rsidRPr="00772C3A" w:rsidRDefault="007A75DE" w:rsidP="00522E23">
      <w:pPr>
        <w:pStyle w:val="EP-Figure-no"/>
      </w:pPr>
      <w:r w:rsidRPr="00772C3A">
        <w:t>Type your title here</w:t>
      </w:r>
    </w:p>
    <w:p w14:paraId="3DA50322" w14:textId="77777777" w:rsidR="00C94609" w:rsidRPr="00772C3A" w:rsidRDefault="00AE133D" w:rsidP="00522E23">
      <w:pPr>
        <w:pStyle w:val="EP-Body-text"/>
      </w:pPr>
      <w:r w:rsidRPr="007F5130">
        <w:fldChar w:fldCharType="begin"/>
      </w:r>
      <w:r w:rsidRPr="007F5130">
        <w:instrText xml:space="preserve"> MACROBUTTON NoMacro Please replace this text with </w:instrText>
      </w:r>
      <w:r>
        <w:instrText>context of your paper</w:instrText>
      </w:r>
      <w:r w:rsidRPr="007F5130">
        <w:instrText>.</w:instrText>
      </w:r>
      <w:r w:rsidRPr="007F5130">
        <w:fldChar w:fldCharType="end"/>
      </w:r>
      <w:permEnd w:id="2052857867"/>
      <w:r w:rsidR="007A75DE">
        <w:t xml:space="preserve"> </w:t>
      </w:r>
      <w:r w:rsidR="00AF1B7B">
        <w:t xml:space="preserve"> </w:t>
      </w:r>
    </w:p>
    <w:p w14:paraId="7E760D62" w14:textId="2A39797A" w:rsidR="00E768AA" w:rsidRPr="00772C3A" w:rsidRDefault="002E3AA5" w:rsidP="00376FCF">
      <w:pPr>
        <w:pStyle w:val="EP-Headinglevel1"/>
      </w:pPr>
      <w:r>
        <w:lastRenderedPageBreak/>
        <w:t>Copyright</w:t>
      </w:r>
    </w:p>
    <w:permStart w:id="1097294268" w:edGrp="everyone"/>
    <w:p w14:paraId="15868EB9" w14:textId="77777777" w:rsidR="002E3AA5" w:rsidRDefault="00AE133D" w:rsidP="00522E23">
      <w:pPr>
        <w:pStyle w:val="EP-Body-text"/>
      </w:pPr>
      <w:r w:rsidRPr="007F5130">
        <w:fldChar w:fldCharType="begin"/>
      </w:r>
      <w:r w:rsidRPr="007F5130">
        <w:instrText xml:space="preserve"> MACROBUTTON NoMacro Please replace this text with </w:instrText>
      </w:r>
      <w:r>
        <w:instrText>context of your paper</w:instrText>
      </w:r>
      <w:r w:rsidRPr="007F5130">
        <w:instrText>.</w:instrText>
      </w:r>
      <w:r w:rsidRPr="007F5130">
        <w:fldChar w:fldCharType="end"/>
      </w:r>
      <w:r w:rsidR="002E3AA5">
        <w:t xml:space="preserve"> </w:t>
      </w:r>
    </w:p>
    <w:p w14:paraId="7CFF2186" w14:textId="661E0DB2" w:rsidR="00664E6D" w:rsidRPr="00772C3A" w:rsidRDefault="002E3AA5" w:rsidP="002E3AA5">
      <w:pPr>
        <w:pStyle w:val="EP-Body-text"/>
      </w:pPr>
      <w:r w:rsidRPr="002E3AA5">
        <w:t>Submission of a manuscript implies that it reports unpublished work, that it is not under consideration for publication elsewhere and that, if accepted, it will not be published elsewhere in the same form, either in English or in any other language, without the consent of the publisher. If previously published tables, illustrations or more than 200 words of text are to be included, then the copyright holder's written permission must be obtained. Include copies of any such permission letters with your paper. Please note that if considered appropriate, plagiarism checking software may be applied to your manuscript during the editorial review process.</w:t>
      </w:r>
      <w:permEnd w:id="1097294268"/>
    </w:p>
    <w:p w14:paraId="62B5FA81" w14:textId="77777777" w:rsidR="00664E6D" w:rsidRPr="00772C3A" w:rsidRDefault="00664E6D" w:rsidP="006815D1">
      <w:pPr>
        <w:pStyle w:val="EP-Ref-heading"/>
      </w:pPr>
      <w:r w:rsidRPr="00772C3A">
        <w:t>Acknowledgments [if any]</w:t>
      </w:r>
    </w:p>
    <w:permStart w:id="1667124378" w:edGrp="everyone"/>
    <w:p w14:paraId="7A580532" w14:textId="09DE9B24" w:rsidR="004C5993" w:rsidRPr="004C5993" w:rsidRDefault="00AE133D" w:rsidP="00725C50">
      <w:pPr>
        <w:spacing w:line="360" w:lineRule="auto"/>
        <w:ind w:firstLine="567"/>
        <w:jc w:val="both"/>
        <w:rPr>
          <w:sz w:val="20"/>
          <w:szCs w:val="20"/>
        </w:rPr>
      </w:pPr>
      <w:r w:rsidRPr="004C5993">
        <w:rPr>
          <w:color w:val="0D0D0D" w:themeColor="text1" w:themeTint="F2"/>
          <w:sz w:val="20"/>
          <w:szCs w:val="20"/>
        </w:rPr>
        <w:fldChar w:fldCharType="begin"/>
      </w:r>
      <w:r w:rsidRPr="004C5993">
        <w:rPr>
          <w:color w:val="0D0D0D" w:themeColor="text1" w:themeTint="F2"/>
          <w:sz w:val="20"/>
          <w:szCs w:val="20"/>
        </w:rPr>
        <w:instrText xml:space="preserve"> MACROBUTTON NoMacro Please replace this text with context of your paper.</w:instrText>
      </w:r>
      <w:r w:rsidRPr="004C5993">
        <w:rPr>
          <w:color w:val="0D0D0D" w:themeColor="text1" w:themeTint="F2"/>
          <w:sz w:val="20"/>
          <w:szCs w:val="20"/>
        </w:rPr>
        <w:fldChar w:fldCharType="end"/>
      </w:r>
      <w:r w:rsidR="004C5993" w:rsidRPr="004C5993">
        <w:rPr>
          <w:color w:val="0D0D0D" w:themeColor="text1" w:themeTint="F2"/>
          <w:sz w:val="20"/>
          <w:szCs w:val="20"/>
        </w:rPr>
        <w:t xml:space="preserve"> </w:t>
      </w:r>
      <w:r w:rsidR="002E3AA5" w:rsidRPr="002E3AA5">
        <w:rPr>
          <w:color w:val="0D0D0D" w:themeColor="text1" w:themeTint="F2"/>
          <w:sz w:val="20"/>
          <w:szCs w:val="20"/>
          <w:shd w:val="clear" w:color="auto" w:fill="FFFFFF"/>
        </w:rPr>
        <w:t xml:space="preserve">Acknowledgements and Reference heading should be left justified, bold, with the first letter capitalized but have no numbers. Authors are responsible to list all funding sources in the Acknowledgments section. Please provide details of the sources of financial support for all authors, including grant numbers. For more information, please check the </w:t>
      </w:r>
      <w:r w:rsidR="007765F2">
        <w:fldChar w:fldCharType="begin"/>
      </w:r>
      <w:r w:rsidR="007765F2">
        <w:instrText xml:space="preserve"> HYPERLINK "https://www.crossref.org/services/funder-registry/" </w:instrText>
      </w:r>
      <w:r w:rsidR="007765F2">
        <w:fldChar w:fldCharType="separate"/>
      </w:r>
      <w:r w:rsidR="004C5993" w:rsidRPr="002B1E91">
        <w:rPr>
          <w:color w:val="087795"/>
          <w:sz w:val="20"/>
          <w:szCs w:val="20"/>
          <w:u w:val="single"/>
          <w:shd w:val="clear" w:color="auto" w:fill="FFFFFF"/>
        </w:rPr>
        <w:t>CrossRef’s</w:t>
      </w:r>
      <w:r w:rsidR="007765F2">
        <w:rPr>
          <w:color w:val="087795"/>
          <w:sz w:val="20"/>
          <w:szCs w:val="20"/>
          <w:u w:val="single"/>
          <w:shd w:val="clear" w:color="auto" w:fill="FFFFFF"/>
        </w:rPr>
        <w:fldChar w:fldCharType="end"/>
      </w:r>
      <w:hyperlink r:id="rId9" w:history="1">
        <w:r w:rsidR="004C5993" w:rsidRPr="002B1E91">
          <w:rPr>
            <w:color w:val="087795"/>
            <w:sz w:val="20"/>
            <w:szCs w:val="20"/>
            <w:u w:val="single"/>
            <w:shd w:val="clear" w:color="auto" w:fill="FFFFFF"/>
          </w:rPr>
          <w:t> Open Funder Registry</w:t>
        </w:r>
      </w:hyperlink>
      <w:r w:rsidR="004C5993" w:rsidRPr="004C5993">
        <w:rPr>
          <w:color w:val="414141"/>
          <w:sz w:val="20"/>
          <w:szCs w:val="20"/>
          <w:shd w:val="clear" w:color="auto" w:fill="FFFFFF"/>
        </w:rPr>
        <w:t>.</w:t>
      </w:r>
    </w:p>
    <w:permEnd w:id="1667124378"/>
    <w:p w14:paraId="1DCC434E" w14:textId="77777777" w:rsidR="00E768AA" w:rsidRPr="007A75DE" w:rsidRDefault="007A75DE" w:rsidP="0017568D">
      <w:pPr>
        <w:pStyle w:val="EP-Body-text"/>
        <w:ind w:firstLine="0"/>
      </w:pPr>
      <w:r>
        <w:t xml:space="preserve"> </w:t>
      </w:r>
    </w:p>
    <w:p w14:paraId="403ECFCB" w14:textId="77777777" w:rsidR="00E768AA" w:rsidRPr="006815D1" w:rsidRDefault="00E768AA" w:rsidP="006815D1">
      <w:pPr>
        <w:pStyle w:val="EP-Ref-heading"/>
      </w:pPr>
      <w:r w:rsidRPr="006815D1">
        <w:t>References</w:t>
      </w:r>
    </w:p>
    <w:p w14:paraId="44B66B06" w14:textId="77777777" w:rsidR="00BD31B9" w:rsidRPr="00BD31B9" w:rsidRDefault="00C94609" w:rsidP="002E3AA5">
      <w:pPr>
        <w:pStyle w:val="EP-Reference-list"/>
      </w:pPr>
      <w:permStart w:id="118507527" w:edGrp="everyone"/>
      <w:r w:rsidRPr="00C94609">
        <w:rPr>
          <w:lang w:val="de-DE"/>
        </w:rPr>
        <w:t xml:space="preserve">All </w:t>
      </w:r>
      <w:proofErr w:type="spellStart"/>
      <w:r w:rsidRPr="00C94609">
        <w:rPr>
          <w:lang w:val="de-DE"/>
        </w:rPr>
        <w:t>references</w:t>
      </w:r>
      <w:proofErr w:type="spellEnd"/>
      <w:r w:rsidRPr="00C94609">
        <w:rPr>
          <w:lang w:val="de-DE"/>
        </w:rPr>
        <w:t xml:space="preserve"> </w:t>
      </w:r>
      <w:proofErr w:type="spellStart"/>
      <w:r w:rsidRPr="00C94609">
        <w:rPr>
          <w:lang w:val="de-DE"/>
        </w:rPr>
        <w:t>should</w:t>
      </w:r>
      <w:proofErr w:type="spellEnd"/>
      <w:r w:rsidRPr="00C94609">
        <w:rPr>
          <w:lang w:val="de-DE"/>
        </w:rPr>
        <w:t xml:space="preserve"> </w:t>
      </w:r>
      <w:proofErr w:type="spellStart"/>
      <w:r w:rsidRPr="00C94609">
        <w:rPr>
          <w:lang w:val="de-DE"/>
        </w:rPr>
        <w:t>be</w:t>
      </w:r>
      <w:proofErr w:type="spellEnd"/>
      <w:r w:rsidRPr="00C94609">
        <w:rPr>
          <w:lang w:val="de-DE"/>
        </w:rPr>
        <w:t xml:space="preserve"> </w:t>
      </w:r>
      <w:proofErr w:type="spellStart"/>
      <w:r w:rsidRPr="00C94609">
        <w:rPr>
          <w:lang w:val="de-DE"/>
        </w:rPr>
        <w:t>listed</w:t>
      </w:r>
      <w:proofErr w:type="spellEnd"/>
      <w:r w:rsidRPr="00C94609">
        <w:rPr>
          <w:lang w:val="de-DE"/>
        </w:rPr>
        <w:t xml:space="preserve"> </w:t>
      </w:r>
      <w:proofErr w:type="spellStart"/>
      <w:r w:rsidRPr="00C94609">
        <w:rPr>
          <w:lang w:val="de-DE"/>
        </w:rPr>
        <w:t>alphabetically</w:t>
      </w:r>
      <w:proofErr w:type="spellEnd"/>
      <w:r w:rsidRPr="00C94609">
        <w:rPr>
          <w:lang w:val="de-DE"/>
        </w:rPr>
        <w:t xml:space="preserve">, </w:t>
      </w:r>
      <w:proofErr w:type="spellStart"/>
      <w:r w:rsidRPr="00C94609">
        <w:rPr>
          <w:lang w:val="de-DE"/>
        </w:rPr>
        <w:t>with</w:t>
      </w:r>
      <w:proofErr w:type="spellEnd"/>
      <w:r w:rsidRPr="00C94609">
        <w:rPr>
          <w:lang w:val="de-DE"/>
        </w:rPr>
        <w:t xml:space="preserve"> </w:t>
      </w:r>
      <w:proofErr w:type="spellStart"/>
      <w:r w:rsidRPr="00C94609">
        <w:rPr>
          <w:lang w:val="de-DE"/>
        </w:rPr>
        <w:t>the</w:t>
      </w:r>
      <w:proofErr w:type="spellEnd"/>
      <w:r w:rsidRPr="00C94609">
        <w:rPr>
          <w:lang w:val="de-DE"/>
        </w:rPr>
        <w:t xml:space="preserve"> </w:t>
      </w:r>
      <w:proofErr w:type="spellStart"/>
      <w:r w:rsidRPr="00C94609">
        <w:rPr>
          <w:lang w:val="de-DE"/>
        </w:rPr>
        <w:t>majority</w:t>
      </w:r>
      <w:proofErr w:type="spellEnd"/>
      <w:r w:rsidRPr="00C94609">
        <w:rPr>
          <w:lang w:val="de-DE"/>
        </w:rPr>
        <w:t xml:space="preserve"> </w:t>
      </w:r>
      <w:proofErr w:type="spellStart"/>
      <w:r w:rsidRPr="00C94609">
        <w:rPr>
          <w:lang w:val="de-DE"/>
        </w:rPr>
        <w:t>of</w:t>
      </w:r>
      <w:proofErr w:type="spellEnd"/>
      <w:r w:rsidRPr="00C94609">
        <w:rPr>
          <w:lang w:val="de-DE"/>
        </w:rPr>
        <w:t xml:space="preserve"> </w:t>
      </w:r>
      <w:proofErr w:type="spellStart"/>
      <w:r w:rsidRPr="00C94609">
        <w:rPr>
          <w:lang w:val="de-DE"/>
        </w:rPr>
        <w:t>current</w:t>
      </w:r>
      <w:proofErr w:type="spellEnd"/>
      <w:r w:rsidRPr="00C94609">
        <w:rPr>
          <w:lang w:val="de-DE"/>
        </w:rPr>
        <w:t xml:space="preserve"> </w:t>
      </w:r>
      <w:proofErr w:type="spellStart"/>
      <w:r w:rsidRPr="00C94609">
        <w:rPr>
          <w:lang w:val="de-DE"/>
        </w:rPr>
        <w:t>works</w:t>
      </w:r>
      <w:proofErr w:type="spellEnd"/>
      <w:r w:rsidRPr="00C94609">
        <w:rPr>
          <w:lang w:val="de-DE"/>
        </w:rPr>
        <w:t xml:space="preserve">. All </w:t>
      </w:r>
      <w:proofErr w:type="spellStart"/>
      <w:r w:rsidRPr="00C94609">
        <w:rPr>
          <w:lang w:val="de-DE"/>
        </w:rPr>
        <w:t>references</w:t>
      </w:r>
      <w:proofErr w:type="spellEnd"/>
      <w:r w:rsidRPr="00C94609">
        <w:rPr>
          <w:lang w:val="de-DE"/>
        </w:rPr>
        <w:t xml:space="preserve"> </w:t>
      </w:r>
      <w:proofErr w:type="spellStart"/>
      <w:r w:rsidRPr="00C94609">
        <w:rPr>
          <w:lang w:val="de-DE"/>
        </w:rPr>
        <w:t>should</w:t>
      </w:r>
      <w:proofErr w:type="spellEnd"/>
      <w:r w:rsidRPr="00C94609">
        <w:rPr>
          <w:lang w:val="de-DE"/>
        </w:rPr>
        <w:t xml:space="preserve"> </w:t>
      </w:r>
      <w:proofErr w:type="spellStart"/>
      <w:r w:rsidRPr="00C94609">
        <w:rPr>
          <w:lang w:val="de-DE"/>
        </w:rPr>
        <w:t>be</w:t>
      </w:r>
      <w:proofErr w:type="spellEnd"/>
      <w:r w:rsidRPr="00C94609">
        <w:rPr>
          <w:lang w:val="de-DE"/>
        </w:rPr>
        <w:t xml:space="preserve"> </w:t>
      </w:r>
      <w:proofErr w:type="spellStart"/>
      <w:r w:rsidRPr="00C94609">
        <w:rPr>
          <w:lang w:val="de-DE"/>
        </w:rPr>
        <w:t>cited</w:t>
      </w:r>
      <w:proofErr w:type="spellEnd"/>
      <w:r w:rsidRPr="00C94609">
        <w:rPr>
          <w:lang w:val="de-DE"/>
        </w:rPr>
        <w:t xml:space="preserve"> </w:t>
      </w:r>
      <w:proofErr w:type="spellStart"/>
      <w:r w:rsidRPr="00C94609">
        <w:rPr>
          <w:lang w:val="de-DE"/>
        </w:rPr>
        <w:t>both</w:t>
      </w:r>
      <w:proofErr w:type="spellEnd"/>
      <w:r w:rsidRPr="00C94609">
        <w:rPr>
          <w:lang w:val="de-DE"/>
        </w:rPr>
        <w:t xml:space="preserve"> in </w:t>
      </w:r>
      <w:proofErr w:type="spellStart"/>
      <w:r w:rsidRPr="00C94609">
        <w:rPr>
          <w:lang w:val="de-DE"/>
        </w:rPr>
        <w:t>text</w:t>
      </w:r>
      <w:proofErr w:type="spellEnd"/>
      <w:r w:rsidRPr="00C94609">
        <w:rPr>
          <w:lang w:val="de-DE"/>
        </w:rPr>
        <w:t xml:space="preserve"> </w:t>
      </w:r>
      <w:proofErr w:type="spellStart"/>
      <w:r w:rsidRPr="00C94609">
        <w:rPr>
          <w:lang w:val="de-DE"/>
        </w:rPr>
        <w:t>and</w:t>
      </w:r>
      <w:proofErr w:type="spellEnd"/>
      <w:r w:rsidRPr="00C94609">
        <w:rPr>
          <w:lang w:val="de-DE"/>
        </w:rPr>
        <w:t xml:space="preserve"> in </w:t>
      </w:r>
      <w:proofErr w:type="spellStart"/>
      <w:r w:rsidRPr="00C94609">
        <w:rPr>
          <w:lang w:val="de-DE"/>
        </w:rPr>
        <w:t>the</w:t>
      </w:r>
      <w:proofErr w:type="spellEnd"/>
      <w:r w:rsidRPr="00C94609">
        <w:rPr>
          <w:lang w:val="de-DE"/>
        </w:rPr>
        <w:t xml:space="preserve"> </w:t>
      </w:r>
      <w:proofErr w:type="spellStart"/>
      <w:r w:rsidRPr="00C94609">
        <w:rPr>
          <w:lang w:val="de-DE"/>
        </w:rPr>
        <w:t>reference</w:t>
      </w:r>
      <w:proofErr w:type="spellEnd"/>
      <w:r w:rsidRPr="00C94609">
        <w:rPr>
          <w:lang w:val="de-DE"/>
        </w:rPr>
        <w:t xml:space="preserve"> </w:t>
      </w:r>
      <w:proofErr w:type="spellStart"/>
      <w:r w:rsidRPr="00C94609">
        <w:rPr>
          <w:lang w:val="de-DE"/>
        </w:rPr>
        <w:t>list</w:t>
      </w:r>
      <w:proofErr w:type="spellEnd"/>
      <w:r w:rsidRPr="00C94609">
        <w:rPr>
          <w:lang w:val="de-DE"/>
        </w:rPr>
        <w:t xml:space="preserve"> (check </w:t>
      </w:r>
      <w:proofErr w:type="spellStart"/>
      <w:r w:rsidRPr="0026457B">
        <w:rPr>
          <w:b/>
          <w:bCs/>
          <w:color w:val="087795"/>
          <w:lang w:val="de-DE"/>
        </w:rPr>
        <w:t>pages</w:t>
      </w:r>
      <w:proofErr w:type="spellEnd"/>
      <w:r w:rsidRPr="0026457B">
        <w:rPr>
          <w:b/>
          <w:bCs/>
          <w:color w:val="087795"/>
          <w:lang w:val="de-DE"/>
        </w:rPr>
        <w:t xml:space="preserve"> </w:t>
      </w:r>
      <w:r w:rsidR="002B1E91" w:rsidRPr="0026457B">
        <w:rPr>
          <w:b/>
          <w:bCs/>
          <w:color w:val="087795"/>
          <w:lang w:val="de-DE"/>
        </w:rPr>
        <w:t>12</w:t>
      </w:r>
      <w:r w:rsidRPr="0026457B">
        <w:rPr>
          <w:b/>
          <w:bCs/>
          <w:color w:val="087795"/>
          <w:lang w:val="de-DE"/>
        </w:rPr>
        <w:t>-</w:t>
      </w:r>
      <w:r w:rsidR="002B1E91" w:rsidRPr="0026457B">
        <w:rPr>
          <w:b/>
          <w:bCs/>
          <w:color w:val="087795"/>
          <w:lang w:val="de-DE"/>
        </w:rPr>
        <w:t>20</w:t>
      </w:r>
      <w:r w:rsidRPr="0026457B">
        <w:rPr>
          <w:color w:val="087795"/>
          <w:lang w:val="de-DE"/>
        </w:rPr>
        <w:t xml:space="preserve"> </w:t>
      </w:r>
      <w:proofErr w:type="spellStart"/>
      <w:r w:rsidRPr="00C94609">
        <w:rPr>
          <w:lang w:val="de-DE"/>
        </w:rPr>
        <w:t>for</w:t>
      </w:r>
      <w:proofErr w:type="spellEnd"/>
      <w:r w:rsidRPr="00C94609">
        <w:rPr>
          <w:lang w:val="de-DE"/>
        </w:rPr>
        <w:t xml:space="preserve"> </w:t>
      </w:r>
      <w:proofErr w:type="spellStart"/>
      <w:r w:rsidRPr="00C94609">
        <w:rPr>
          <w:lang w:val="de-DE"/>
        </w:rPr>
        <w:t>further</w:t>
      </w:r>
      <w:proofErr w:type="spellEnd"/>
      <w:r w:rsidRPr="00C94609">
        <w:rPr>
          <w:lang w:val="de-DE"/>
        </w:rPr>
        <w:t xml:space="preserve"> </w:t>
      </w:r>
      <w:proofErr w:type="spellStart"/>
      <w:r w:rsidRPr="00C94609">
        <w:rPr>
          <w:lang w:val="de-DE"/>
        </w:rPr>
        <w:t>details</w:t>
      </w:r>
      <w:proofErr w:type="spellEnd"/>
      <w:r>
        <w:rPr>
          <w:lang w:val="de-DE"/>
        </w:rPr>
        <w:t xml:space="preserve"> </w:t>
      </w:r>
      <w:proofErr w:type="spellStart"/>
      <w:r>
        <w:rPr>
          <w:lang w:val="de-DE"/>
        </w:rPr>
        <w:t>and</w:t>
      </w:r>
      <w:proofErr w:type="spellEnd"/>
      <w:r>
        <w:rPr>
          <w:lang w:val="de-DE"/>
        </w:rPr>
        <w:t xml:space="preserve"> </w:t>
      </w:r>
      <w:proofErr w:type="spellStart"/>
      <w:r>
        <w:rPr>
          <w:lang w:val="de-DE"/>
        </w:rPr>
        <w:t>examples</w:t>
      </w:r>
      <w:proofErr w:type="spellEnd"/>
      <w:r w:rsidRPr="00C94609">
        <w:rPr>
          <w:lang w:val="de-DE"/>
        </w:rPr>
        <w:t>)</w:t>
      </w:r>
      <w:r>
        <w:rPr>
          <w:lang w:val="de-DE"/>
        </w:rPr>
        <w:t>.</w:t>
      </w:r>
    </w:p>
    <w:p w14:paraId="25349B93" w14:textId="77777777" w:rsidR="00EB5E67" w:rsidRPr="00772C3A" w:rsidRDefault="00AE133D" w:rsidP="002E3AA5">
      <w:pPr>
        <w:pStyle w:val="EP-Reference-list"/>
      </w:pPr>
      <w:r w:rsidRPr="00BD31B9">
        <w:fldChar w:fldCharType="begin"/>
      </w:r>
      <w:r w:rsidRPr="00BD31B9">
        <w:instrText xml:space="preserve"> MACROBUTTON NoMacro Please replace this text with </w:instrText>
      </w:r>
      <w:r w:rsidR="00017933" w:rsidRPr="00BD31B9">
        <w:instrText>References list</w:instrText>
      </w:r>
      <w:r w:rsidRPr="00BD31B9">
        <w:instrText xml:space="preserve"> of your </w:instrText>
      </w:r>
      <w:r w:rsidR="00C94609">
        <w:instrText>manuscript</w:instrText>
      </w:r>
      <w:r w:rsidRPr="00BD31B9">
        <w:instrText>.</w:instrText>
      </w:r>
      <w:r w:rsidRPr="00BD31B9">
        <w:fldChar w:fldCharType="end"/>
      </w:r>
      <w:permEnd w:id="118507527"/>
      <w:r w:rsidRPr="00AE133D">
        <w:t xml:space="preserve"> </w:t>
      </w:r>
    </w:p>
    <w:sectPr w:rsidR="00EB5E67" w:rsidRPr="00772C3A" w:rsidSect="00553C72">
      <w:headerReference w:type="default" r:id="rId10"/>
      <w:footerReference w:type="even" r:id="rId11"/>
      <w:footerReference w:type="default" r:id="rId12"/>
      <w:headerReference w:type="first" r:id="rId13"/>
      <w:footerReference w:type="first" r:id="rId14"/>
      <w:pgSz w:w="11906" w:h="16838"/>
      <w:pgMar w:top="1134" w:right="170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E7BEC" w14:textId="77777777" w:rsidR="00D015D6" w:rsidRDefault="00D015D6" w:rsidP="009F6DA7">
      <w:r>
        <w:separator/>
      </w:r>
    </w:p>
  </w:endnote>
  <w:endnote w:type="continuationSeparator" w:id="0">
    <w:p w14:paraId="47FA79A4" w14:textId="77777777" w:rsidR="00D015D6" w:rsidRDefault="00D015D6" w:rsidP="009F6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ld">
    <w:altName w:val="Times New Roman"/>
    <w:panose1 w:val="020B0604020202020204"/>
    <w:charset w:val="00"/>
    <w:family w:val="roman"/>
    <w:pitch w:val="default"/>
  </w:font>
  <w:font w:name="Calibri">
    <w:panose1 w:val="020F0502020204030204"/>
    <w:charset w:val="00"/>
    <w:family w:val="swiss"/>
    <w:pitch w:val="variable"/>
    <w:sig w:usb0="A00002EF" w:usb1="4000207B" w:usb2="00000000" w:usb3="00000000" w:csb0="0000009F" w:csb1="00000000"/>
  </w:font>
  <w:font w:name="Perpetua">
    <w:panose1 w:val="02020502060401020303"/>
    <w:charset w:val="4D"/>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4279558"/>
      <w:docPartObj>
        <w:docPartGallery w:val="Page Numbers (Bottom of Page)"/>
        <w:docPartUnique/>
      </w:docPartObj>
    </w:sdtPr>
    <w:sdtEndPr>
      <w:rPr>
        <w:rStyle w:val="PageNumber"/>
      </w:rPr>
    </w:sdtEndPr>
    <w:sdtContent>
      <w:p w14:paraId="0EB99704" w14:textId="77777777" w:rsidR="00553C72" w:rsidRDefault="00553C72" w:rsidP="00E821CA">
        <w:pP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E334E5" w14:textId="77777777" w:rsidR="00553C72" w:rsidRDefault="00553C72" w:rsidP="00553C72">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1909266894"/>
      <w:docPartObj>
        <w:docPartGallery w:val="Page Numbers (Bottom of Page)"/>
        <w:docPartUnique/>
      </w:docPartObj>
    </w:sdtPr>
    <w:sdtEndPr>
      <w:rPr>
        <w:rStyle w:val="PageNumber"/>
      </w:rPr>
    </w:sdtEndPr>
    <w:sdtContent>
      <w:p w14:paraId="32D12BD4" w14:textId="77777777" w:rsidR="00553C72" w:rsidRPr="00553C72" w:rsidRDefault="00553C72" w:rsidP="00E821CA">
        <w:pPr>
          <w:framePr w:wrap="none" w:vAnchor="text" w:hAnchor="margin" w:xAlign="outside" w:y="1"/>
          <w:rPr>
            <w:rStyle w:val="PageNumber"/>
            <w:sz w:val="20"/>
            <w:szCs w:val="20"/>
          </w:rPr>
        </w:pPr>
        <w:r w:rsidRPr="00553C72">
          <w:rPr>
            <w:rStyle w:val="PageNumber"/>
            <w:sz w:val="20"/>
            <w:szCs w:val="20"/>
          </w:rPr>
          <w:fldChar w:fldCharType="begin"/>
        </w:r>
        <w:r w:rsidRPr="00553C72">
          <w:rPr>
            <w:rStyle w:val="PageNumber"/>
            <w:sz w:val="20"/>
            <w:szCs w:val="20"/>
          </w:rPr>
          <w:instrText xml:space="preserve"> PAGE </w:instrText>
        </w:r>
        <w:r w:rsidRPr="00553C72">
          <w:rPr>
            <w:rStyle w:val="PageNumber"/>
            <w:sz w:val="20"/>
            <w:szCs w:val="20"/>
          </w:rPr>
          <w:fldChar w:fldCharType="separate"/>
        </w:r>
        <w:r w:rsidRPr="00553C72">
          <w:rPr>
            <w:rStyle w:val="PageNumber"/>
            <w:noProof/>
            <w:sz w:val="20"/>
            <w:szCs w:val="20"/>
          </w:rPr>
          <w:t>2</w:t>
        </w:r>
        <w:r w:rsidRPr="00553C72">
          <w:rPr>
            <w:rStyle w:val="PageNumber"/>
            <w:sz w:val="20"/>
            <w:szCs w:val="20"/>
          </w:rPr>
          <w:fldChar w:fldCharType="end"/>
        </w:r>
      </w:p>
    </w:sdtContent>
  </w:sdt>
  <w:p w14:paraId="1D8B31D5" w14:textId="77777777" w:rsidR="00553C72" w:rsidRDefault="00553C72" w:rsidP="00553C72">
    <w:pP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EDB6" w14:textId="77777777" w:rsidR="007A75DE" w:rsidRPr="002B0A97" w:rsidRDefault="002B0A97" w:rsidP="009906F6">
    <w:pPr>
      <w:jc w:val="both"/>
      <w:rPr>
        <w:sz w:val="16"/>
        <w:szCs w:val="16"/>
      </w:rPr>
    </w:pPr>
    <w:r w:rsidRPr="002B0A97">
      <w:rPr>
        <w:noProof/>
        <w:sz w:val="16"/>
        <w:szCs w:val="16"/>
      </w:rPr>
      <w:drawing>
        <wp:anchor distT="0" distB="0" distL="114300" distR="114300" simplePos="0" relativeHeight="251666432" behindDoc="0" locked="0" layoutInCell="1" allowOverlap="1" wp14:anchorId="34931D3E" wp14:editId="0AD5970A">
          <wp:simplePos x="0" y="0"/>
          <wp:positionH relativeFrom="column">
            <wp:posOffset>25400</wp:posOffset>
          </wp:positionH>
          <wp:positionV relativeFrom="paragraph">
            <wp:posOffset>1905</wp:posOffset>
          </wp:positionV>
          <wp:extent cx="648000" cy="230131"/>
          <wp:effectExtent l="0" t="0" r="0" b="0"/>
          <wp:wrapThrough wrapText="bothSides">
            <wp:wrapPolygon edited="0">
              <wp:start x="0" y="0"/>
              <wp:lineTo x="0" y="20287"/>
              <wp:lineTo x="21176" y="20287"/>
              <wp:lineTo x="2117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nc-nd.eps"/>
                  <pic:cNvPicPr/>
                </pic:nvPicPr>
                <pic:blipFill>
                  <a:blip r:embed="rId1"/>
                  <a:stretch>
                    <a:fillRect/>
                  </a:stretch>
                </pic:blipFill>
                <pic:spPr>
                  <a:xfrm>
                    <a:off x="0" y="0"/>
                    <a:ext cx="648000" cy="230131"/>
                  </a:xfrm>
                  <a:prstGeom prst="rect">
                    <a:avLst/>
                  </a:prstGeom>
                </pic:spPr>
              </pic:pic>
            </a:graphicData>
          </a:graphic>
          <wp14:sizeRelH relativeFrom="page">
            <wp14:pctWidth>0</wp14:pctWidth>
          </wp14:sizeRelH>
          <wp14:sizeRelV relativeFrom="page">
            <wp14:pctHeight>0</wp14:pctHeight>
          </wp14:sizeRelV>
        </wp:anchor>
      </w:drawing>
    </w:r>
    <w:r w:rsidR="007A75DE" w:rsidRPr="002B0A97">
      <w:rPr>
        <w:sz w:val="16"/>
        <w:szCs w:val="16"/>
      </w:rPr>
      <w:t>This is an Open Access article distributed under the terms of the Creative Commons Attribution-Noncommercial 4.0 Unported License, permitting all non-commercial use, distribution, and reproduction in any medium, provided the original work is properly cited.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45B3D" w14:textId="77777777" w:rsidR="00D015D6" w:rsidRDefault="00D015D6" w:rsidP="009F6DA7">
      <w:r>
        <w:separator/>
      </w:r>
    </w:p>
  </w:footnote>
  <w:footnote w:type="continuationSeparator" w:id="0">
    <w:p w14:paraId="6692A3AB" w14:textId="77777777" w:rsidR="00D015D6" w:rsidRDefault="00D015D6" w:rsidP="009F6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5F830" w14:textId="77777777" w:rsidR="007A75DE" w:rsidRPr="00EB5E67" w:rsidRDefault="007765F2" w:rsidP="004D6B4D">
    <w:pPr>
      <w:pStyle w:val="EP-Footer"/>
    </w:pPr>
    <w:r>
      <w:fldChar w:fldCharType="begin"/>
    </w:r>
    <w:r>
      <w:instrText xml:space="preserve"> HYPERLINK "http://dx.doi.org/" </w:instrText>
    </w:r>
    <w:r>
      <w:fldChar w:fldCharType="separate"/>
    </w:r>
    <w:r w:rsidR="007A75DE" w:rsidRPr="00EB5E67">
      <w:t>http</w:t>
    </w:r>
    <w:r w:rsidR="005B3D56">
      <w:t>s</w:t>
    </w:r>
    <w:r w:rsidR="007A75DE" w:rsidRPr="00EB5E67">
      <w:t>://doi.org/</w:t>
    </w:r>
    <w:r>
      <w:fldChar w:fldCharType="end"/>
    </w:r>
  </w:p>
  <w:p w14:paraId="2E0F096D" w14:textId="77777777" w:rsidR="007A75DE" w:rsidRPr="00EB5E67" w:rsidRDefault="007A75DE" w:rsidP="004D6B4D">
    <w:pPr>
      <w:pStyle w:val="EP-Footer"/>
    </w:pPr>
    <w:r w:rsidRPr="00EB5E67">
      <w:t>Corresponding Author:</w:t>
    </w:r>
  </w:p>
  <w:p w14:paraId="11E97916" w14:textId="77777777" w:rsidR="00D84341" w:rsidRDefault="007A75DE" w:rsidP="004D6B4D">
    <w:pPr>
      <w:pStyle w:val="EP-Footer"/>
    </w:pPr>
    <w:r w:rsidRPr="00EB5E67">
      <w:t>Selection and peer-review under responsibility of the Organizing Committee of the conference</w:t>
    </w:r>
    <w:r w:rsidR="00D84341">
      <w:t xml:space="preserve"> </w:t>
    </w:r>
  </w:p>
  <w:p w14:paraId="44D6F657" w14:textId="3291E71E" w:rsidR="007A75DE" w:rsidRPr="00EB5E67" w:rsidRDefault="00D84341" w:rsidP="004D6B4D">
    <w:pPr>
      <w:pStyle w:val="EP-Footer"/>
    </w:pPr>
    <w:proofErr w:type="spellStart"/>
    <w:r w:rsidRPr="00D84341">
      <w:t>eISSN</w:t>
    </w:r>
    <w:proofErr w:type="spellEnd"/>
    <w:r>
      <w:t xml:space="preserve">: </w:t>
    </w:r>
    <w:r w:rsidR="00323681" w:rsidRPr="00323681">
      <w:t>2672-8141</w:t>
    </w:r>
  </w:p>
  <w:p w14:paraId="05B54E09" w14:textId="77777777" w:rsidR="007A75DE" w:rsidRDefault="007A75D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26960" w14:textId="77777777" w:rsidR="007A75DE" w:rsidRDefault="007A75DE" w:rsidP="009906F6">
    <w:pPr>
      <w:spacing w:line="26" w:lineRule="atLeast"/>
      <w:jc w:val="right"/>
      <w:rPr>
        <w:color w:val="555555"/>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089"/>
    </w:tblGrid>
    <w:tr w:rsidR="00323681" w:rsidRPr="00CD78D8" w14:paraId="58BBB1B1" w14:textId="77777777" w:rsidTr="00BE75C5">
      <w:trPr>
        <w:trHeight w:val="704"/>
      </w:trPr>
      <w:tc>
        <w:tcPr>
          <w:tcW w:w="2405" w:type="dxa"/>
        </w:tcPr>
        <w:p w14:paraId="1FFF4B90" w14:textId="77777777" w:rsidR="00323681" w:rsidRPr="005D4390" w:rsidRDefault="00323681" w:rsidP="00323681">
          <w:pPr>
            <w:rPr>
              <w:sz w:val="4"/>
              <w:szCs w:val="4"/>
            </w:rPr>
          </w:pPr>
          <w:r>
            <w:rPr>
              <w:noProof/>
            </w:rPr>
            <w:drawing>
              <wp:anchor distT="0" distB="0" distL="114300" distR="114300" simplePos="0" relativeHeight="251669504" behindDoc="0" locked="0" layoutInCell="1" allowOverlap="1" wp14:anchorId="4CE08E9A" wp14:editId="5DCB9B3D">
                <wp:simplePos x="0" y="0"/>
                <wp:positionH relativeFrom="margin">
                  <wp:posOffset>0</wp:posOffset>
                </wp:positionH>
                <wp:positionV relativeFrom="margin">
                  <wp:posOffset>31115</wp:posOffset>
                </wp:positionV>
                <wp:extent cx="1094961" cy="529200"/>
                <wp:effectExtent l="0" t="0" r="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rotWithShape="1">
                        <a:blip r:embed="rId1"/>
                        <a:srcRect l="10652" t="30664" r="9523" b="30728"/>
                        <a:stretch/>
                      </pic:blipFill>
                      <pic:spPr bwMode="auto">
                        <a:xfrm>
                          <a:off x="0" y="0"/>
                          <a:ext cx="1094961" cy="52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089" w:type="dxa"/>
        </w:tcPr>
        <w:p w14:paraId="2002A5E3" w14:textId="77777777" w:rsidR="00323681" w:rsidRPr="00303C9F" w:rsidRDefault="00323681" w:rsidP="00323681">
          <w:pPr>
            <w:spacing w:line="26" w:lineRule="atLeast"/>
            <w:jc w:val="right"/>
            <w:rPr>
              <w:b/>
              <w:color w:val="262626" w:themeColor="text1" w:themeTint="D9"/>
              <w:sz w:val="20"/>
              <w:szCs w:val="21"/>
              <w:shd w:val="clear" w:color="auto" w:fill="FFFFFF"/>
            </w:rPr>
          </w:pPr>
          <w:r w:rsidRPr="00303C9F">
            <w:rPr>
              <w:b/>
              <w:color w:val="262626" w:themeColor="text1" w:themeTint="D9"/>
              <w:sz w:val="21"/>
              <w:szCs w:val="21"/>
              <w:shd w:val="clear" w:color="auto" w:fill="FFFFFF"/>
            </w:rPr>
            <w:t>European Proceedings of</w:t>
          </w:r>
        </w:p>
        <w:p w14:paraId="20A2AF63" w14:textId="77777777" w:rsidR="00323681" w:rsidRPr="00323681" w:rsidRDefault="00323681" w:rsidP="00323681">
          <w:pPr>
            <w:spacing w:line="26" w:lineRule="atLeast"/>
            <w:jc w:val="right"/>
            <w:rPr>
              <w:color w:val="262626" w:themeColor="text1" w:themeTint="D9"/>
              <w:sz w:val="26"/>
              <w:szCs w:val="26"/>
              <w:shd w:val="clear" w:color="auto" w:fill="FFFFFF"/>
            </w:rPr>
          </w:pPr>
          <w:r w:rsidRPr="00323681">
            <w:rPr>
              <w:b/>
              <w:color w:val="262626" w:themeColor="text1" w:themeTint="D9"/>
              <w:sz w:val="26"/>
              <w:szCs w:val="26"/>
              <w:shd w:val="clear" w:color="auto" w:fill="FFFFFF"/>
            </w:rPr>
            <w:t xml:space="preserve">International Conference on Education &amp; Educational Sciences </w:t>
          </w:r>
        </w:p>
        <w:p w14:paraId="1C2F2C1A" w14:textId="77777777" w:rsidR="00323681" w:rsidRPr="00063441" w:rsidRDefault="00323681" w:rsidP="00323681">
          <w:pPr>
            <w:spacing w:line="26" w:lineRule="atLeast"/>
            <w:jc w:val="right"/>
            <w:rPr>
              <w:b/>
              <w:color w:val="262626" w:themeColor="text1" w:themeTint="D9"/>
              <w:sz w:val="26"/>
              <w:szCs w:val="26"/>
              <w:shd w:val="clear" w:color="auto" w:fill="FFFFFF"/>
            </w:rPr>
          </w:pPr>
          <w:r w:rsidRPr="006E27A0">
            <w:rPr>
              <w:b/>
              <w:color w:val="262626" w:themeColor="text1" w:themeTint="D9"/>
              <w:shd w:val="clear" w:color="auto" w:fill="FFFFFF"/>
            </w:rPr>
            <w:t>EpICEEPSY</w:t>
          </w:r>
        </w:p>
      </w:tc>
    </w:tr>
    <w:tr w:rsidR="00323681" w:rsidRPr="00CD78D8" w14:paraId="1FC18C30" w14:textId="77777777" w:rsidTr="00BE75C5">
      <w:trPr>
        <w:trHeight w:val="57"/>
      </w:trPr>
      <w:tc>
        <w:tcPr>
          <w:tcW w:w="8494" w:type="dxa"/>
          <w:gridSpan w:val="2"/>
        </w:tcPr>
        <w:p w14:paraId="339CC1BF" w14:textId="77777777" w:rsidR="00323681" w:rsidRPr="00B47362" w:rsidRDefault="00323681" w:rsidP="00323681">
          <w:pPr>
            <w:jc w:val="right"/>
            <w:rPr>
              <w:color w:val="262626" w:themeColor="text1" w:themeTint="D9"/>
              <w:sz w:val="6"/>
              <w:szCs w:val="6"/>
              <w:shd w:val="clear" w:color="auto" w:fill="FFFFFF"/>
            </w:rPr>
          </w:pPr>
          <w:r w:rsidRPr="00B47362">
            <w:rPr>
              <w:noProof/>
              <w:color w:val="262626" w:themeColor="text1" w:themeTint="D9"/>
              <w:sz w:val="6"/>
              <w:szCs w:val="6"/>
              <w:lang w:val="en-US"/>
            </w:rPr>
            <mc:AlternateContent>
              <mc:Choice Requires="wps">
                <w:drawing>
                  <wp:anchor distT="0" distB="0" distL="114300" distR="114300" simplePos="0" relativeHeight="251668480" behindDoc="0" locked="0" layoutInCell="1" allowOverlap="1" wp14:anchorId="670F5637" wp14:editId="526B5AC4">
                    <wp:simplePos x="0" y="0"/>
                    <wp:positionH relativeFrom="column">
                      <wp:posOffset>-81915</wp:posOffset>
                    </wp:positionH>
                    <wp:positionV relativeFrom="paragraph">
                      <wp:posOffset>25458</wp:posOffset>
                    </wp:positionV>
                    <wp:extent cx="5400040" cy="0"/>
                    <wp:effectExtent l="0" t="0" r="10160" b="12700"/>
                    <wp:wrapNone/>
                    <wp:docPr id="10" name="Straight Connector 10"/>
                    <wp:cNvGraphicFramePr/>
                    <a:graphic xmlns:a="http://schemas.openxmlformats.org/drawingml/2006/main">
                      <a:graphicData uri="http://schemas.microsoft.com/office/word/2010/wordprocessingShape">
                        <wps:wsp>
                          <wps:cNvCnPr/>
                          <wps:spPr>
                            <a:xfrm flipV="1">
                              <a:off x="0" y="0"/>
                              <a:ext cx="5400040" cy="0"/>
                            </a:xfrm>
                            <a:prstGeom prst="line">
                              <a:avLst/>
                            </a:prstGeom>
                            <a:ln w="127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87E4D05" id="Straight Connector 10" o:spid="_x0000_s1026" style="position:absolute;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5pt,2pt" to="418.7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" strokecolor="#404040 [2429]" strokeweight="1pt">
                    <v:stroke joinstyle="miter"/>
                  </v:line>
                </w:pict>
              </mc:Fallback>
            </mc:AlternateContent>
          </w:r>
        </w:p>
      </w:tc>
    </w:tr>
    <w:tr w:rsidR="00323681" w:rsidRPr="00CD78D8" w14:paraId="022E7F91" w14:textId="77777777" w:rsidTr="00BE75C5">
      <w:tc>
        <w:tcPr>
          <w:tcW w:w="2405" w:type="dxa"/>
        </w:tcPr>
        <w:p w14:paraId="5F2BD212" w14:textId="77777777" w:rsidR="00323681" w:rsidRPr="00B47362" w:rsidRDefault="00323681" w:rsidP="00323681">
          <w:pPr>
            <w:spacing w:line="26" w:lineRule="atLeast"/>
            <w:rPr>
              <w:color w:val="555555"/>
              <w:sz w:val="18"/>
              <w:szCs w:val="18"/>
              <w:shd w:val="clear" w:color="auto" w:fill="FFFFFF"/>
            </w:rPr>
          </w:pPr>
          <w:r w:rsidRPr="00B47362">
            <w:rPr>
              <w:color w:val="262626" w:themeColor="text1" w:themeTint="D9"/>
              <w:sz w:val="16"/>
              <w:szCs w:val="18"/>
              <w:shd w:val="clear" w:color="auto" w:fill="FFFFFF"/>
            </w:rPr>
            <w:t>www.europeanproceedings.com</w:t>
          </w:r>
        </w:p>
      </w:tc>
      <w:tc>
        <w:tcPr>
          <w:tcW w:w="6089" w:type="dxa"/>
        </w:tcPr>
        <w:p w14:paraId="2F26E511" w14:textId="77777777" w:rsidR="00323681" w:rsidRPr="00303C9F" w:rsidRDefault="00323681" w:rsidP="00323681">
          <w:pPr>
            <w:spacing w:line="26" w:lineRule="atLeast"/>
            <w:jc w:val="right"/>
            <w:rPr>
              <w:color w:val="262626" w:themeColor="text1" w:themeTint="D9"/>
              <w:sz w:val="20"/>
              <w:szCs w:val="20"/>
              <w:shd w:val="clear" w:color="auto" w:fill="FFFFFF"/>
            </w:rPr>
          </w:pPr>
          <w:r w:rsidRPr="00303C9F">
            <w:rPr>
              <w:color w:val="262626" w:themeColor="text1" w:themeTint="D9"/>
              <w:sz w:val="20"/>
              <w:szCs w:val="20"/>
              <w:shd w:val="clear" w:color="auto" w:fill="FFFFFF"/>
            </w:rPr>
            <w:t>e-ISSN: 2672-8141</w:t>
          </w:r>
        </w:p>
      </w:tc>
    </w:tr>
  </w:tbl>
  <w:p w14:paraId="4A0A8D5F" w14:textId="77777777" w:rsidR="007A75DE" w:rsidRPr="005D4390" w:rsidRDefault="007A75DE" w:rsidP="005D4390">
    <w:pPr>
      <w:spacing w:line="26" w:lineRule="atLeast"/>
      <w:jc w:val="right"/>
      <w:rPr>
        <w:color w:val="555555"/>
        <w:shd w:val="clear" w:color="auto" w:fill="FFFFFF"/>
      </w:rPr>
    </w:pPr>
    <w:r>
      <w:rPr>
        <w:color w:val="555555"/>
        <w:shd w:val="clear" w:color="auto" w:fill="FFFFF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72" type="#_x0000_t75" style="width:92.4pt;height:48.6pt;visibility:visible;mso-wrap-style:square" o:bullet="t">
        <v:imagedata r:id="rId1" o:title=""/>
      </v:shape>
    </w:pict>
  </w:numPicBullet>
  <w:abstractNum w:abstractNumId="0" w15:restartNumberingAfterBreak="0">
    <w:nsid w:val="FFFFFF1D"/>
    <w:multiLevelType w:val="multilevel"/>
    <w:tmpl w:val="502295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758C8"/>
    <w:multiLevelType w:val="hybridMultilevel"/>
    <w:tmpl w:val="6A84E2C6"/>
    <w:lvl w:ilvl="0" w:tplc="AD30829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1890726"/>
    <w:multiLevelType w:val="multilevel"/>
    <w:tmpl w:val="CC080DB8"/>
    <w:lvl w:ilvl="0">
      <w:start w:val="1"/>
      <w:numFmt w:val="none"/>
      <w:lvlText w:val="Figure 1. "/>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1548F6"/>
    <w:multiLevelType w:val="multilevel"/>
    <w:tmpl w:val="34D2D6C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sz w:val="22"/>
        <w:szCs w:val="22"/>
      </w:r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9C57C2"/>
    <w:multiLevelType w:val="multilevel"/>
    <w:tmpl w:val="46FCAA00"/>
    <w:lvl w:ilvl="0">
      <w:start w:val="1"/>
      <w:numFmt w:val="none"/>
      <w:lvlText w:val="Keywords: "/>
      <w:lvlJc w:val="left"/>
      <w:pPr>
        <w:ind w:left="1588" w:hanging="1021"/>
      </w:pPr>
      <w:rPr>
        <w:rFonts w:ascii="Times New Roman" w:hAnsi="Times New Roman" w:hint="default"/>
        <w:b w:val="0"/>
        <w:i/>
        <w:color w:val="0D0D0D" w:themeColor="text1" w:themeTint="F2"/>
        <w:sz w:val="16"/>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0A296D75"/>
    <w:multiLevelType w:val="hybridMultilevel"/>
    <w:tmpl w:val="FE1E89E2"/>
    <w:lvl w:ilvl="0" w:tplc="194A712C">
      <w:start w:val="1"/>
      <w:numFmt w:val="bullet"/>
      <w:lvlText w:val=""/>
      <w:lvlJc w:val="left"/>
      <w:pPr>
        <w:ind w:left="720" w:hanging="360"/>
      </w:pPr>
      <w:rPr>
        <w:rFonts w:ascii="Symbol" w:hAnsi="Symbol" w:hint="default"/>
        <w:color w:val="222A35" w:themeColor="text2"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95BCD"/>
    <w:multiLevelType w:val="hybridMultilevel"/>
    <w:tmpl w:val="3FF628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A67906"/>
    <w:multiLevelType w:val="hybridMultilevel"/>
    <w:tmpl w:val="0F7099E4"/>
    <w:lvl w:ilvl="0" w:tplc="4B3225F4">
      <w:start w:val="1"/>
      <w:numFmt w:val="decimalZero"/>
      <w:lvlText w:val="Table %1. "/>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C254D"/>
    <w:multiLevelType w:val="hybridMultilevel"/>
    <w:tmpl w:val="81EE0492"/>
    <w:lvl w:ilvl="0" w:tplc="A028936E">
      <w:start w:val="1"/>
      <w:numFmt w:val="bullet"/>
      <w:lvlText w:val=""/>
      <w:lvlPicBulletId w:val="0"/>
      <w:lvlJc w:val="left"/>
      <w:pPr>
        <w:tabs>
          <w:tab w:val="num" w:pos="720"/>
        </w:tabs>
        <w:ind w:left="720" w:hanging="360"/>
      </w:pPr>
      <w:rPr>
        <w:rFonts w:ascii="Symbol" w:hAnsi="Symbol" w:hint="default"/>
      </w:rPr>
    </w:lvl>
    <w:lvl w:ilvl="1" w:tplc="711CCF28" w:tentative="1">
      <w:start w:val="1"/>
      <w:numFmt w:val="bullet"/>
      <w:lvlText w:val=""/>
      <w:lvlJc w:val="left"/>
      <w:pPr>
        <w:tabs>
          <w:tab w:val="num" w:pos="1440"/>
        </w:tabs>
        <w:ind w:left="1440" w:hanging="360"/>
      </w:pPr>
      <w:rPr>
        <w:rFonts w:ascii="Symbol" w:hAnsi="Symbol" w:hint="default"/>
      </w:rPr>
    </w:lvl>
    <w:lvl w:ilvl="2" w:tplc="AAA64420" w:tentative="1">
      <w:start w:val="1"/>
      <w:numFmt w:val="bullet"/>
      <w:lvlText w:val=""/>
      <w:lvlJc w:val="left"/>
      <w:pPr>
        <w:tabs>
          <w:tab w:val="num" w:pos="2160"/>
        </w:tabs>
        <w:ind w:left="2160" w:hanging="360"/>
      </w:pPr>
      <w:rPr>
        <w:rFonts w:ascii="Symbol" w:hAnsi="Symbol" w:hint="default"/>
      </w:rPr>
    </w:lvl>
    <w:lvl w:ilvl="3" w:tplc="E3E43224" w:tentative="1">
      <w:start w:val="1"/>
      <w:numFmt w:val="bullet"/>
      <w:lvlText w:val=""/>
      <w:lvlJc w:val="left"/>
      <w:pPr>
        <w:tabs>
          <w:tab w:val="num" w:pos="2880"/>
        </w:tabs>
        <w:ind w:left="2880" w:hanging="360"/>
      </w:pPr>
      <w:rPr>
        <w:rFonts w:ascii="Symbol" w:hAnsi="Symbol" w:hint="default"/>
      </w:rPr>
    </w:lvl>
    <w:lvl w:ilvl="4" w:tplc="E5F205C2" w:tentative="1">
      <w:start w:val="1"/>
      <w:numFmt w:val="bullet"/>
      <w:lvlText w:val=""/>
      <w:lvlJc w:val="left"/>
      <w:pPr>
        <w:tabs>
          <w:tab w:val="num" w:pos="3600"/>
        </w:tabs>
        <w:ind w:left="3600" w:hanging="360"/>
      </w:pPr>
      <w:rPr>
        <w:rFonts w:ascii="Symbol" w:hAnsi="Symbol" w:hint="default"/>
      </w:rPr>
    </w:lvl>
    <w:lvl w:ilvl="5" w:tplc="2C8A2374" w:tentative="1">
      <w:start w:val="1"/>
      <w:numFmt w:val="bullet"/>
      <w:lvlText w:val=""/>
      <w:lvlJc w:val="left"/>
      <w:pPr>
        <w:tabs>
          <w:tab w:val="num" w:pos="4320"/>
        </w:tabs>
        <w:ind w:left="4320" w:hanging="360"/>
      </w:pPr>
      <w:rPr>
        <w:rFonts w:ascii="Symbol" w:hAnsi="Symbol" w:hint="default"/>
      </w:rPr>
    </w:lvl>
    <w:lvl w:ilvl="6" w:tplc="A4665BE8" w:tentative="1">
      <w:start w:val="1"/>
      <w:numFmt w:val="bullet"/>
      <w:lvlText w:val=""/>
      <w:lvlJc w:val="left"/>
      <w:pPr>
        <w:tabs>
          <w:tab w:val="num" w:pos="5040"/>
        </w:tabs>
        <w:ind w:left="5040" w:hanging="360"/>
      </w:pPr>
      <w:rPr>
        <w:rFonts w:ascii="Symbol" w:hAnsi="Symbol" w:hint="default"/>
      </w:rPr>
    </w:lvl>
    <w:lvl w:ilvl="7" w:tplc="564637B4" w:tentative="1">
      <w:start w:val="1"/>
      <w:numFmt w:val="bullet"/>
      <w:lvlText w:val=""/>
      <w:lvlJc w:val="left"/>
      <w:pPr>
        <w:tabs>
          <w:tab w:val="num" w:pos="5760"/>
        </w:tabs>
        <w:ind w:left="5760" w:hanging="360"/>
      </w:pPr>
      <w:rPr>
        <w:rFonts w:ascii="Symbol" w:hAnsi="Symbol" w:hint="default"/>
      </w:rPr>
    </w:lvl>
    <w:lvl w:ilvl="8" w:tplc="708E98D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6D53151"/>
    <w:multiLevelType w:val="multilevel"/>
    <w:tmpl w:val="941A56BA"/>
    <w:lvl w:ilvl="0">
      <w:start w:val="1"/>
      <w:numFmt w:val="decimalZero"/>
      <w:lvlText w:val="Figure %1. "/>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DE3E66"/>
    <w:multiLevelType w:val="hybridMultilevel"/>
    <w:tmpl w:val="2FE6EFCE"/>
    <w:lvl w:ilvl="0" w:tplc="530A2EF4">
      <w:start w:val="1"/>
      <w:numFmt w:val="bullet"/>
      <w:lvlText w:val=""/>
      <w:lvlPicBulletId w:val="0"/>
      <w:lvlJc w:val="left"/>
      <w:pPr>
        <w:tabs>
          <w:tab w:val="num" w:pos="720"/>
        </w:tabs>
        <w:ind w:left="720" w:hanging="360"/>
      </w:pPr>
      <w:rPr>
        <w:rFonts w:ascii="Symbol" w:hAnsi="Symbol" w:hint="default"/>
      </w:rPr>
    </w:lvl>
    <w:lvl w:ilvl="1" w:tplc="C7082C36" w:tentative="1">
      <w:start w:val="1"/>
      <w:numFmt w:val="bullet"/>
      <w:lvlText w:val=""/>
      <w:lvlJc w:val="left"/>
      <w:pPr>
        <w:tabs>
          <w:tab w:val="num" w:pos="1440"/>
        </w:tabs>
        <w:ind w:left="1440" w:hanging="360"/>
      </w:pPr>
      <w:rPr>
        <w:rFonts w:ascii="Symbol" w:hAnsi="Symbol" w:hint="default"/>
      </w:rPr>
    </w:lvl>
    <w:lvl w:ilvl="2" w:tplc="99D4FB44" w:tentative="1">
      <w:start w:val="1"/>
      <w:numFmt w:val="bullet"/>
      <w:lvlText w:val=""/>
      <w:lvlJc w:val="left"/>
      <w:pPr>
        <w:tabs>
          <w:tab w:val="num" w:pos="2160"/>
        </w:tabs>
        <w:ind w:left="2160" w:hanging="360"/>
      </w:pPr>
      <w:rPr>
        <w:rFonts w:ascii="Symbol" w:hAnsi="Symbol" w:hint="default"/>
      </w:rPr>
    </w:lvl>
    <w:lvl w:ilvl="3" w:tplc="F3824372" w:tentative="1">
      <w:start w:val="1"/>
      <w:numFmt w:val="bullet"/>
      <w:lvlText w:val=""/>
      <w:lvlJc w:val="left"/>
      <w:pPr>
        <w:tabs>
          <w:tab w:val="num" w:pos="2880"/>
        </w:tabs>
        <w:ind w:left="2880" w:hanging="360"/>
      </w:pPr>
      <w:rPr>
        <w:rFonts w:ascii="Symbol" w:hAnsi="Symbol" w:hint="default"/>
      </w:rPr>
    </w:lvl>
    <w:lvl w:ilvl="4" w:tplc="C5DC285C" w:tentative="1">
      <w:start w:val="1"/>
      <w:numFmt w:val="bullet"/>
      <w:lvlText w:val=""/>
      <w:lvlJc w:val="left"/>
      <w:pPr>
        <w:tabs>
          <w:tab w:val="num" w:pos="3600"/>
        </w:tabs>
        <w:ind w:left="3600" w:hanging="360"/>
      </w:pPr>
      <w:rPr>
        <w:rFonts w:ascii="Symbol" w:hAnsi="Symbol" w:hint="default"/>
      </w:rPr>
    </w:lvl>
    <w:lvl w:ilvl="5" w:tplc="A1A2714A" w:tentative="1">
      <w:start w:val="1"/>
      <w:numFmt w:val="bullet"/>
      <w:lvlText w:val=""/>
      <w:lvlJc w:val="left"/>
      <w:pPr>
        <w:tabs>
          <w:tab w:val="num" w:pos="4320"/>
        </w:tabs>
        <w:ind w:left="4320" w:hanging="360"/>
      </w:pPr>
      <w:rPr>
        <w:rFonts w:ascii="Symbol" w:hAnsi="Symbol" w:hint="default"/>
      </w:rPr>
    </w:lvl>
    <w:lvl w:ilvl="6" w:tplc="9F2CF8DE" w:tentative="1">
      <w:start w:val="1"/>
      <w:numFmt w:val="bullet"/>
      <w:lvlText w:val=""/>
      <w:lvlJc w:val="left"/>
      <w:pPr>
        <w:tabs>
          <w:tab w:val="num" w:pos="5040"/>
        </w:tabs>
        <w:ind w:left="5040" w:hanging="360"/>
      </w:pPr>
      <w:rPr>
        <w:rFonts w:ascii="Symbol" w:hAnsi="Symbol" w:hint="default"/>
      </w:rPr>
    </w:lvl>
    <w:lvl w:ilvl="7" w:tplc="21B80AFC" w:tentative="1">
      <w:start w:val="1"/>
      <w:numFmt w:val="bullet"/>
      <w:lvlText w:val=""/>
      <w:lvlJc w:val="left"/>
      <w:pPr>
        <w:tabs>
          <w:tab w:val="num" w:pos="5760"/>
        </w:tabs>
        <w:ind w:left="5760" w:hanging="360"/>
      </w:pPr>
      <w:rPr>
        <w:rFonts w:ascii="Symbol" w:hAnsi="Symbol" w:hint="default"/>
      </w:rPr>
    </w:lvl>
    <w:lvl w:ilvl="8" w:tplc="A2FE72F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D3074DA"/>
    <w:multiLevelType w:val="multilevel"/>
    <w:tmpl w:val="39689346"/>
    <w:lvl w:ilvl="0">
      <w:start w:val="1"/>
      <w:numFmt w:val="decimal"/>
      <w:lvlText w:val="Table %1. "/>
      <w:lvlJc w:val="left"/>
      <w:pPr>
        <w:ind w:left="851" w:hanging="851"/>
      </w:pPr>
      <w:rPr>
        <w:rFonts w:ascii="Times New Roman Bold" w:hAnsi="Times New Roman Bold" w:hint="default"/>
        <w:b/>
        <w:i w:val="0"/>
        <w:color w:val="0D0D0D" w:themeColor="text1" w:themeTint="F2"/>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9D0A4A"/>
    <w:multiLevelType w:val="multilevel"/>
    <w:tmpl w:val="8F58C550"/>
    <w:lvl w:ilvl="0">
      <w:start w:val="1"/>
      <w:numFmt w:val="decimal"/>
      <w:lvlText w:val="Table %1. "/>
      <w:lvlJc w:val="left"/>
      <w:pPr>
        <w:ind w:left="360" w:hanging="360"/>
      </w:pPr>
      <w:rPr>
        <w:rFonts w:ascii="Times New Roman Bold" w:hAnsi="Times New Roman Bold" w:hint="default"/>
        <w:b/>
        <w:i w:val="0"/>
        <w:color w:val="0D0D0D" w:themeColor="text1" w:themeTint="F2"/>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081264"/>
    <w:multiLevelType w:val="hybridMultilevel"/>
    <w:tmpl w:val="D99E20B8"/>
    <w:lvl w:ilvl="0" w:tplc="800CCAA8">
      <w:start w:val="1"/>
      <w:numFmt w:val="decimal"/>
      <w:pStyle w:val="EP-Table-no"/>
      <w:lvlText w:val="Table %1. "/>
      <w:lvlJc w:val="left"/>
      <w:pPr>
        <w:ind w:left="851" w:hanging="851"/>
      </w:pPr>
      <w:rPr>
        <w:rFonts w:ascii="Times New Roman Bold" w:hAnsi="Times New Roman Bold" w:hint="default"/>
        <w:b/>
        <w:i w:val="0"/>
        <w:color w:val="0D0D0D" w:themeColor="text1" w:themeTint="F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DF65EC"/>
    <w:multiLevelType w:val="multilevel"/>
    <w:tmpl w:val="A0B82C0C"/>
    <w:lvl w:ilvl="0">
      <w:start w:val="1"/>
      <w:numFmt w:val="none"/>
      <w:lvlText w:val="Figure 1. "/>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EF113B0"/>
    <w:multiLevelType w:val="multilevel"/>
    <w:tmpl w:val="B97421E0"/>
    <w:lvl w:ilvl="0">
      <w:start w:val="1"/>
      <w:numFmt w:val="decimal"/>
      <w:lvlText w:val="Table %1. "/>
      <w:lvlJc w:val="left"/>
      <w:pPr>
        <w:ind w:left="907" w:hanging="907"/>
      </w:pPr>
      <w:rPr>
        <w:rFonts w:ascii="Times New Roman Bold" w:hAnsi="Times New Roman Bold" w:hint="default"/>
        <w:b/>
        <w:i w:val="0"/>
        <w:color w:val="0D0D0D" w:themeColor="text1" w:themeTint="F2"/>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1E52CA9"/>
    <w:multiLevelType w:val="multilevel"/>
    <w:tmpl w:val="8BACAEE6"/>
    <w:lvl w:ilvl="0">
      <w:start w:val="1"/>
      <w:numFmt w:val="decimal"/>
      <w:lvlText w:val="Figure %1. "/>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84D6384"/>
    <w:multiLevelType w:val="multilevel"/>
    <w:tmpl w:val="8F58C550"/>
    <w:lvl w:ilvl="0">
      <w:start w:val="1"/>
      <w:numFmt w:val="decimal"/>
      <w:lvlText w:val="Table %1. "/>
      <w:lvlJc w:val="left"/>
      <w:pPr>
        <w:ind w:left="360" w:hanging="360"/>
      </w:pPr>
      <w:rPr>
        <w:rFonts w:ascii="Times New Roman Bold" w:hAnsi="Times New Roman Bold" w:hint="default"/>
        <w:b/>
        <w:i w:val="0"/>
        <w:color w:val="0D0D0D" w:themeColor="text1" w:themeTint="F2"/>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957848"/>
    <w:multiLevelType w:val="multilevel"/>
    <w:tmpl w:val="8F58C550"/>
    <w:lvl w:ilvl="0">
      <w:start w:val="1"/>
      <w:numFmt w:val="decimal"/>
      <w:lvlText w:val="Table %1. "/>
      <w:lvlJc w:val="left"/>
      <w:pPr>
        <w:ind w:left="360" w:hanging="360"/>
      </w:pPr>
      <w:rPr>
        <w:rFonts w:ascii="Times New Roman Bold" w:hAnsi="Times New Roman Bold" w:hint="default"/>
        <w:b/>
        <w:i w:val="0"/>
        <w:color w:val="0D0D0D" w:themeColor="text1" w:themeTint="F2"/>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FE362B1"/>
    <w:multiLevelType w:val="hybridMultilevel"/>
    <w:tmpl w:val="616E28BA"/>
    <w:lvl w:ilvl="0" w:tplc="BA943A3A">
      <w:start w:val="1"/>
      <w:numFmt w:val="bullet"/>
      <w:pStyle w:val="EP-Items"/>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503EB6"/>
    <w:multiLevelType w:val="hybridMultilevel"/>
    <w:tmpl w:val="131EC9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340ED7"/>
    <w:multiLevelType w:val="hybridMultilevel"/>
    <w:tmpl w:val="4DDC554A"/>
    <w:lvl w:ilvl="0" w:tplc="127ED202">
      <w:start w:val="1"/>
      <w:numFmt w:val="decimal"/>
      <w:pStyle w:val="EP-Figure-no"/>
      <w:lvlText w:val="Figure %1. "/>
      <w:lvlJc w:val="left"/>
      <w:pPr>
        <w:ind w:left="851" w:hanging="851"/>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C07C7C"/>
    <w:multiLevelType w:val="multilevel"/>
    <w:tmpl w:val="0C3CC32E"/>
    <w:lvl w:ilvl="0">
      <w:start w:val="1"/>
      <w:numFmt w:val="decimal"/>
      <w:pStyle w:val="EP-Headinglevel1"/>
      <w:lvlText w:val="%1."/>
      <w:lvlJc w:val="left"/>
      <w:pPr>
        <w:ind w:left="360" w:hanging="360"/>
      </w:pPr>
    </w:lvl>
    <w:lvl w:ilvl="1">
      <w:start w:val="1"/>
      <w:numFmt w:val="decimal"/>
      <w:pStyle w:val="EP-Headinglevel2"/>
      <w:lvlText w:val="%1.%2."/>
      <w:lvlJc w:val="left"/>
      <w:pPr>
        <w:ind w:left="792" w:hanging="432"/>
      </w:pPr>
    </w:lvl>
    <w:lvl w:ilvl="2">
      <w:start w:val="1"/>
      <w:numFmt w:val="decimal"/>
      <w:pStyle w:val="EP-Headinglevel3"/>
      <w:lvlText w:val="%1.%2.%3."/>
      <w:lvlJc w:val="left"/>
      <w:pPr>
        <w:ind w:left="1224" w:hanging="504"/>
      </w:pPr>
    </w:lvl>
    <w:lvl w:ilvl="3">
      <w:start w:val="1"/>
      <w:numFmt w:val="decimal"/>
      <w:pStyle w:val="EP-heading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53F53A3"/>
    <w:multiLevelType w:val="multilevel"/>
    <w:tmpl w:val="47168D8A"/>
    <w:lvl w:ilvl="0">
      <w:start w:val="1"/>
      <w:numFmt w:val="decimal"/>
      <w:lvlText w:val="Table %1. "/>
      <w:lvlJc w:val="left"/>
      <w:pPr>
        <w:ind w:left="737" w:hanging="737"/>
      </w:pPr>
      <w:rPr>
        <w:rFonts w:ascii="Times New Roman Bold" w:hAnsi="Times New Roman Bold" w:hint="default"/>
        <w:b/>
        <w:i w:val="0"/>
        <w:color w:val="0D0D0D" w:themeColor="text1" w:themeTint="F2"/>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7316AAE"/>
    <w:multiLevelType w:val="hybridMultilevel"/>
    <w:tmpl w:val="109EDF16"/>
    <w:lvl w:ilvl="0" w:tplc="E9E6C70C">
      <w:start w:val="1"/>
      <w:numFmt w:val="none"/>
      <w:pStyle w:val="EP-Keywords-list"/>
      <w:lvlText w:val="Keywords: "/>
      <w:lvlJc w:val="left"/>
      <w:pPr>
        <w:ind w:left="1474" w:hanging="907"/>
      </w:pPr>
      <w:rPr>
        <w:rFonts w:ascii="Times New Roman" w:hAnsi="Times New Roman" w:hint="default"/>
        <w:b w:val="0"/>
        <w:i/>
        <w:color w:val="0D0D0D" w:themeColor="text1" w:themeTint="F2"/>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A7E74BF"/>
    <w:multiLevelType w:val="multilevel"/>
    <w:tmpl w:val="3B942882"/>
    <w:lvl w:ilvl="0">
      <w:start w:val="1"/>
      <w:numFmt w:val="none"/>
      <w:lvlText w:val="Keywords: "/>
      <w:lvlJc w:val="left"/>
      <w:pPr>
        <w:ind w:left="1134" w:hanging="360"/>
      </w:pPr>
      <w:rPr>
        <w:rFonts w:ascii="Times New Roman" w:hAnsi="Times New Roman" w:hint="default"/>
        <w:b w:val="0"/>
        <w:i/>
        <w:color w:val="0D0D0D" w:themeColor="text1" w:themeTint="F2"/>
        <w:sz w:val="16"/>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8"/>
  </w:num>
  <w:num w:numId="2">
    <w:abstractNumId w:val="10"/>
  </w:num>
  <w:num w:numId="3">
    <w:abstractNumId w:val="22"/>
  </w:num>
  <w:num w:numId="4">
    <w:abstractNumId w:val="7"/>
  </w:num>
  <w:num w:numId="5">
    <w:abstractNumId w:val="21"/>
  </w:num>
  <w:num w:numId="6">
    <w:abstractNumId w:val="6"/>
  </w:num>
  <w:num w:numId="7">
    <w:abstractNumId w:val="20"/>
  </w:num>
  <w:num w:numId="8">
    <w:abstractNumId w:val="19"/>
  </w:num>
  <w:num w:numId="9">
    <w:abstractNumId w:val="0"/>
  </w:num>
  <w:num w:numId="10">
    <w:abstractNumId w:val="9"/>
  </w:num>
  <w:num w:numId="11">
    <w:abstractNumId w:val="2"/>
  </w:num>
  <w:num w:numId="12">
    <w:abstractNumId w:val="1"/>
  </w:num>
  <w:num w:numId="13">
    <w:abstractNumId w:val="14"/>
  </w:num>
  <w:num w:numId="14">
    <w:abstractNumId w:val="5"/>
  </w:num>
  <w:num w:numId="15">
    <w:abstractNumId w:val="3"/>
  </w:num>
  <w:num w:numId="16">
    <w:abstractNumId w:val="13"/>
  </w:num>
  <w:num w:numId="17">
    <w:abstractNumId w:val="18"/>
  </w:num>
  <w:num w:numId="18">
    <w:abstractNumId w:val="24"/>
  </w:num>
  <w:num w:numId="19">
    <w:abstractNumId w:val="12"/>
  </w:num>
  <w:num w:numId="20">
    <w:abstractNumId w:val="17"/>
  </w:num>
  <w:num w:numId="21">
    <w:abstractNumId w:val="23"/>
  </w:num>
  <w:num w:numId="22">
    <w:abstractNumId w:val="11"/>
  </w:num>
  <w:num w:numId="23">
    <w:abstractNumId w:val="15"/>
  </w:num>
  <w:num w:numId="24">
    <w:abstractNumId w:val="16"/>
  </w:num>
  <w:num w:numId="25">
    <w:abstractNumId w:val="2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comment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7B3"/>
    <w:rsid w:val="000012A9"/>
    <w:rsid w:val="00017933"/>
    <w:rsid w:val="0002411F"/>
    <w:rsid w:val="0003316A"/>
    <w:rsid w:val="0003627E"/>
    <w:rsid w:val="00042851"/>
    <w:rsid w:val="00042F97"/>
    <w:rsid w:val="000727C7"/>
    <w:rsid w:val="000974B1"/>
    <w:rsid w:val="000A01F4"/>
    <w:rsid w:val="000B7363"/>
    <w:rsid w:val="000E4A06"/>
    <w:rsid w:val="000F3F19"/>
    <w:rsid w:val="00100865"/>
    <w:rsid w:val="00102D47"/>
    <w:rsid w:val="00114382"/>
    <w:rsid w:val="00123747"/>
    <w:rsid w:val="0015166C"/>
    <w:rsid w:val="0017568D"/>
    <w:rsid w:val="001A39F2"/>
    <w:rsid w:val="001B2F23"/>
    <w:rsid w:val="001B5665"/>
    <w:rsid w:val="001B5EE3"/>
    <w:rsid w:val="001B7B84"/>
    <w:rsid w:val="001D444F"/>
    <w:rsid w:val="001D6847"/>
    <w:rsid w:val="001E5725"/>
    <w:rsid w:val="001E5878"/>
    <w:rsid w:val="001F5733"/>
    <w:rsid w:val="00203BA5"/>
    <w:rsid w:val="002300D9"/>
    <w:rsid w:val="00262301"/>
    <w:rsid w:val="0026457B"/>
    <w:rsid w:val="002776F9"/>
    <w:rsid w:val="00284102"/>
    <w:rsid w:val="0028758D"/>
    <w:rsid w:val="002A2AE0"/>
    <w:rsid w:val="002B0A97"/>
    <w:rsid w:val="002B1E91"/>
    <w:rsid w:val="002C6659"/>
    <w:rsid w:val="002D36A2"/>
    <w:rsid w:val="002E12CA"/>
    <w:rsid w:val="002E3AA5"/>
    <w:rsid w:val="002F07C8"/>
    <w:rsid w:val="002F2F6A"/>
    <w:rsid w:val="00302F84"/>
    <w:rsid w:val="003104C7"/>
    <w:rsid w:val="00313F11"/>
    <w:rsid w:val="00323681"/>
    <w:rsid w:val="003312F5"/>
    <w:rsid w:val="003444BD"/>
    <w:rsid w:val="00362508"/>
    <w:rsid w:val="003717EC"/>
    <w:rsid w:val="003719B4"/>
    <w:rsid w:val="00372137"/>
    <w:rsid w:val="00376FCF"/>
    <w:rsid w:val="0039717C"/>
    <w:rsid w:val="003A28E9"/>
    <w:rsid w:val="003A4A5E"/>
    <w:rsid w:val="003C7BE5"/>
    <w:rsid w:val="003F3510"/>
    <w:rsid w:val="004202AC"/>
    <w:rsid w:val="00442AFA"/>
    <w:rsid w:val="004529C4"/>
    <w:rsid w:val="0048024F"/>
    <w:rsid w:val="0049406E"/>
    <w:rsid w:val="0049567A"/>
    <w:rsid w:val="004A0709"/>
    <w:rsid w:val="004A1336"/>
    <w:rsid w:val="004C5993"/>
    <w:rsid w:val="004C5C9F"/>
    <w:rsid w:val="004D3915"/>
    <w:rsid w:val="004D6B4D"/>
    <w:rsid w:val="004D7AB9"/>
    <w:rsid w:val="004F1F16"/>
    <w:rsid w:val="004F4723"/>
    <w:rsid w:val="0051598C"/>
    <w:rsid w:val="00516DD2"/>
    <w:rsid w:val="00522E23"/>
    <w:rsid w:val="0053761B"/>
    <w:rsid w:val="005423BD"/>
    <w:rsid w:val="00553C72"/>
    <w:rsid w:val="00554BC9"/>
    <w:rsid w:val="005662C7"/>
    <w:rsid w:val="00576A99"/>
    <w:rsid w:val="005853D3"/>
    <w:rsid w:val="00597026"/>
    <w:rsid w:val="005A3449"/>
    <w:rsid w:val="005A6865"/>
    <w:rsid w:val="005B3BEF"/>
    <w:rsid w:val="005B3D56"/>
    <w:rsid w:val="005C335A"/>
    <w:rsid w:val="005C56B0"/>
    <w:rsid w:val="005C5C0F"/>
    <w:rsid w:val="005D4390"/>
    <w:rsid w:val="005D4E7F"/>
    <w:rsid w:val="005D7483"/>
    <w:rsid w:val="005E29C3"/>
    <w:rsid w:val="005F30B5"/>
    <w:rsid w:val="005F5424"/>
    <w:rsid w:val="00605446"/>
    <w:rsid w:val="00606EAC"/>
    <w:rsid w:val="00634011"/>
    <w:rsid w:val="0063524D"/>
    <w:rsid w:val="00641112"/>
    <w:rsid w:val="00650659"/>
    <w:rsid w:val="00662C07"/>
    <w:rsid w:val="00664E6D"/>
    <w:rsid w:val="00671A4C"/>
    <w:rsid w:val="00673FA9"/>
    <w:rsid w:val="006777B1"/>
    <w:rsid w:val="00677EA0"/>
    <w:rsid w:val="006815D1"/>
    <w:rsid w:val="00686E75"/>
    <w:rsid w:val="00690440"/>
    <w:rsid w:val="006A5D48"/>
    <w:rsid w:val="006C1AD8"/>
    <w:rsid w:val="006D4440"/>
    <w:rsid w:val="006D602C"/>
    <w:rsid w:val="006D72CB"/>
    <w:rsid w:val="006E5B83"/>
    <w:rsid w:val="006F30EF"/>
    <w:rsid w:val="0071470C"/>
    <w:rsid w:val="00722701"/>
    <w:rsid w:val="00725C50"/>
    <w:rsid w:val="0072651F"/>
    <w:rsid w:val="007504B3"/>
    <w:rsid w:val="00772C3A"/>
    <w:rsid w:val="007765F2"/>
    <w:rsid w:val="0079634B"/>
    <w:rsid w:val="007A75DE"/>
    <w:rsid w:val="007B7828"/>
    <w:rsid w:val="007D276A"/>
    <w:rsid w:val="007E1AA9"/>
    <w:rsid w:val="007F495A"/>
    <w:rsid w:val="007F5130"/>
    <w:rsid w:val="007F5A77"/>
    <w:rsid w:val="00801926"/>
    <w:rsid w:val="0081381A"/>
    <w:rsid w:val="008235E4"/>
    <w:rsid w:val="00835BDA"/>
    <w:rsid w:val="008468CC"/>
    <w:rsid w:val="0085084A"/>
    <w:rsid w:val="0085249C"/>
    <w:rsid w:val="00856690"/>
    <w:rsid w:val="00860796"/>
    <w:rsid w:val="00861ACD"/>
    <w:rsid w:val="008707CA"/>
    <w:rsid w:val="00874087"/>
    <w:rsid w:val="00880521"/>
    <w:rsid w:val="0088189A"/>
    <w:rsid w:val="0088252C"/>
    <w:rsid w:val="00886FD2"/>
    <w:rsid w:val="0088753A"/>
    <w:rsid w:val="00887B3D"/>
    <w:rsid w:val="0089786F"/>
    <w:rsid w:val="008B7F5F"/>
    <w:rsid w:val="008E30E5"/>
    <w:rsid w:val="008E54BE"/>
    <w:rsid w:val="0093672A"/>
    <w:rsid w:val="00942E25"/>
    <w:rsid w:val="00954F2B"/>
    <w:rsid w:val="00964CAA"/>
    <w:rsid w:val="009813D4"/>
    <w:rsid w:val="009906F6"/>
    <w:rsid w:val="009B4883"/>
    <w:rsid w:val="009D77B3"/>
    <w:rsid w:val="009E05DB"/>
    <w:rsid w:val="009E2042"/>
    <w:rsid w:val="009F6DA7"/>
    <w:rsid w:val="00A20D66"/>
    <w:rsid w:val="00A3239B"/>
    <w:rsid w:val="00A46FA2"/>
    <w:rsid w:val="00A55251"/>
    <w:rsid w:val="00A578A5"/>
    <w:rsid w:val="00A6133B"/>
    <w:rsid w:val="00A63B1D"/>
    <w:rsid w:val="00A728D9"/>
    <w:rsid w:val="00AA7169"/>
    <w:rsid w:val="00AC41E9"/>
    <w:rsid w:val="00AE133D"/>
    <w:rsid w:val="00AF1B7B"/>
    <w:rsid w:val="00B03CEA"/>
    <w:rsid w:val="00B338B3"/>
    <w:rsid w:val="00B3497C"/>
    <w:rsid w:val="00B40EB2"/>
    <w:rsid w:val="00B47362"/>
    <w:rsid w:val="00B47877"/>
    <w:rsid w:val="00B562DA"/>
    <w:rsid w:val="00B60D5A"/>
    <w:rsid w:val="00B61833"/>
    <w:rsid w:val="00B71900"/>
    <w:rsid w:val="00B74315"/>
    <w:rsid w:val="00B9259E"/>
    <w:rsid w:val="00BA7B85"/>
    <w:rsid w:val="00BC120D"/>
    <w:rsid w:val="00BD31B9"/>
    <w:rsid w:val="00BD4952"/>
    <w:rsid w:val="00BE5BD5"/>
    <w:rsid w:val="00BE60FC"/>
    <w:rsid w:val="00BE6294"/>
    <w:rsid w:val="00BE6DBE"/>
    <w:rsid w:val="00BF47EF"/>
    <w:rsid w:val="00C07001"/>
    <w:rsid w:val="00C15ACA"/>
    <w:rsid w:val="00C33FCA"/>
    <w:rsid w:val="00C3708A"/>
    <w:rsid w:val="00C474D7"/>
    <w:rsid w:val="00C75360"/>
    <w:rsid w:val="00C94609"/>
    <w:rsid w:val="00CA7262"/>
    <w:rsid w:val="00CC2D82"/>
    <w:rsid w:val="00CD0B7F"/>
    <w:rsid w:val="00CD78D8"/>
    <w:rsid w:val="00CE687A"/>
    <w:rsid w:val="00CF772C"/>
    <w:rsid w:val="00D0042C"/>
    <w:rsid w:val="00D015D6"/>
    <w:rsid w:val="00D01E45"/>
    <w:rsid w:val="00D173E1"/>
    <w:rsid w:val="00D179AC"/>
    <w:rsid w:val="00D2513C"/>
    <w:rsid w:val="00D268D3"/>
    <w:rsid w:val="00D35688"/>
    <w:rsid w:val="00D37C20"/>
    <w:rsid w:val="00D61B8F"/>
    <w:rsid w:val="00D84341"/>
    <w:rsid w:val="00DA7720"/>
    <w:rsid w:val="00DB451D"/>
    <w:rsid w:val="00DF5CCD"/>
    <w:rsid w:val="00E125A0"/>
    <w:rsid w:val="00E545B0"/>
    <w:rsid w:val="00E61B02"/>
    <w:rsid w:val="00E70BC1"/>
    <w:rsid w:val="00E72BC2"/>
    <w:rsid w:val="00E768AA"/>
    <w:rsid w:val="00E77877"/>
    <w:rsid w:val="00EB5E67"/>
    <w:rsid w:val="00EC017A"/>
    <w:rsid w:val="00EC451C"/>
    <w:rsid w:val="00ED2601"/>
    <w:rsid w:val="00ED4A17"/>
    <w:rsid w:val="00ED68D8"/>
    <w:rsid w:val="00ED6BD8"/>
    <w:rsid w:val="00F01F3F"/>
    <w:rsid w:val="00F03247"/>
    <w:rsid w:val="00F23066"/>
    <w:rsid w:val="00F26C4F"/>
    <w:rsid w:val="00F43CB5"/>
    <w:rsid w:val="00F83BA8"/>
    <w:rsid w:val="00F915DD"/>
    <w:rsid w:val="00FD27DF"/>
    <w:rsid w:val="00FD664A"/>
    <w:rsid w:val="00FE0A9D"/>
    <w:rsid w:val="00FE2FEE"/>
    <w:rsid w:val="00FE529C"/>
    <w:rsid w:val="00FE64CE"/>
    <w:rsid w:val="00FF0B1B"/>
    <w:rsid w:val="00FF0F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7588C5"/>
  <w15:docId w15:val="{3D325B1F-DE32-004E-B7C0-55C5B5A7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993"/>
    <w:pPr>
      <w:spacing w:after="0" w:line="240" w:lineRule="auto"/>
    </w:pPr>
    <w:rPr>
      <w:rFonts w:ascii="Times New Roman" w:eastAsia="Times New Roman" w:hAnsi="Times New Roman" w:cs="Times New Roman"/>
      <w:sz w:val="24"/>
      <w:szCs w:val="24"/>
      <w:lang w:val="en-TR"/>
    </w:rPr>
  </w:style>
  <w:style w:type="paragraph" w:styleId="Heading1">
    <w:name w:val="heading 1"/>
    <w:basedOn w:val="Normal"/>
    <w:link w:val="Heading1Char"/>
    <w:uiPriority w:val="9"/>
    <w:qFormat/>
    <w:rsid w:val="00C07001"/>
    <w:pPr>
      <w:numPr>
        <w:numId w:val="15"/>
      </w:numPr>
      <w:spacing w:after="120" w:line="276" w:lineRule="auto"/>
      <w:outlineLvl w:val="0"/>
    </w:pPr>
    <w:rPr>
      <w:rFonts w:ascii="Perpetua" w:hAnsi="Perpetua"/>
      <w:b/>
      <w:bCs/>
      <w:color w:val="222A35" w:themeColor="text2" w:themeShade="80"/>
    </w:rPr>
  </w:style>
  <w:style w:type="paragraph" w:styleId="Heading2">
    <w:name w:val="heading 2"/>
    <w:basedOn w:val="Normal"/>
    <w:next w:val="Normal"/>
    <w:link w:val="Heading2Char"/>
    <w:uiPriority w:val="9"/>
    <w:unhideWhenUsed/>
    <w:qFormat/>
    <w:rsid w:val="00C07001"/>
    <w:pPr>
      <w:numPr>
        <w:ilvl w:val="1"/>
        <w:numId w:val="15"/>
      </w:numPr>
      <w:spacing w:after="120" w:line="276" w:lineRule="auto"/>
      <w:outlineLvl w:val="1"/>
    </w:pPr>
    <w:rPr>
      <w:rFonts w:ascii="Perpetua" w:hAnsi="Perpetua"/>
      <w:b/>
      <w:bCs/>
      <w:color w:val="222A35" w:themeColor="text2" w:themeShade="80"/>
      <w:sz w:val="22"/>
      <w:szCs w:val="22"/>
    </w:rPr>
  </w:style>
  <w:style w:type="paragraph" w:styleId="Heading3">
    <w:name w:val="heading 3"/>
    <w:basedOn w:val="Normal"/>
    <w:next w:val="Normal"/>
    <w:link w:val="Heading3Char"/>
    <w:uiPriority w:val="9"/>
    <w:unhideWhenUsed/>
    <w:qFormat/>
    <w:rsid w:val="003104C7"/>
    <w:pPr>
      <w:numPr>
        <w:ilvl w:val="2"/>
        <w:numId w:val="15"/>
      </w:numPr>
      <w:tabs>
        <w:tab w:val="left" w:pos="993"/>
      </w:tabs>
      <w:spacing w:after="120" w:line="360" w:lineRule="auto"/>
      <w:ind w:left="851"/>
      <w:contextualSpacing/>
      <w:jc w:val="both"/>
      <w:outlineLvl w:val="2"/>
    </w:pPr>
    <w:rPr>
      <w:rFonts w:ascii="Perpetua" w:hAnsi="Perpetua" w:cstheme="majorHAnsi"/>
      <w:i/>
      <w:iCs/>
      <w:color w:val="222A35" w:themeColor="tex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Headinglevel40">
    <w:name w:val="EP-Heading level 4"/>
    <w:basedOn w:val="EP-headinglevel4"/>
    <w:qFormat/>
    <w:rsid w:val="008468CC"/>
  </w:style>
  <w:style w:type="paragraph" w:customStyle="1" w:styleId="EP-Abstract-head">
    <w:name w:val="EP-Abstract-head"/>
    <w:basedOn w:val="Normal"/>
    <w:link w:val="EP-Abstract-headChar"/>
    <w:qFormat/>
    <w:rsid w:val="00BC120D"/>
    <w:pPr>
      <w:spacing w:line="276" w:lineRule="auto"/>
      <w:jc w:val="center"/>
    </w:pPr>
    <w:rPr>
      <w:rFonts w:eastAsiaTheme="minorHAnsi"/>
      <w:b/>
      <w:lang w:val="en-GB"/>
    </w:rPr>
  </w:style>
  <w:style w:type="paragraph" w:customStyle="1" w:styleId="EP-Body-text">
    <w:name w:val="EP-Body-text"/>
    <w:basedOn w:val="Normal"/>
    <w:link w:val="EP-Body-textChar"/>
    <w:qFormat/>
    <w:rsid w:val="00522E23"/>
    <w:pPr>
      <w:spacing w:line="360" w:lineRule="auto"/>
      <w:ind w:firstLine="567"/>
      <w:jc w:val="both"/>
    </w:pPr>
    <w:rPr>
      <w:rFonts w:eastAsiaTheme="minorHAnsi"/>
      <w:color w:val="0D0D0D" w:themeColor="text1" w:themeTint="F2"/>
      <w:sz w:val="20"/>
      <w:szCs w:val="20"/>
      <w:lang w:val="en-GB"/>
    </w:rPr>
  </w:style>
  <w:style w:type="character" w:customStyle="1" w:styleId="EP-Abstract-headChar">
    <w:name w:val="EP-Abstract-head Char"/>
    <w:basedOn w:val="DefaultParagraphFont"/>
    <w:link w:val="EP-Abstract-head"/>
    <w:rsid w:val="00BC120D"/>
    <w:rPr>
      <w:rFonts w:ascii="Times New Roman" w:hAnsi="Times New Roman" w:cs="Times New Roman"/>
      <w:b/>
      <w:sz w:val="24"/>
      <w:szCs w:val="24"/>
    </w:rPr>
  </w:style>
  <w:style w:type="paragraph" w:customStyle="1" w:styleId="EP-Break">
    <w:name w:val="EP-Break"/>
    <w:basedOn w:val="Normal"/>
    <w:link w:val="EP-BreakChar"/>
    <w:qFormat/>
    <w:rsid w:val="007A75DE"/>
    <w:pPr>
      <w:spacing w:line="276" w:lineRule="auto"/>
      <w:jc w:val="center"/>
    </w:pPr>
    <w:rPr>
      <w:rFonts w:eastAsiaTheme="minorHAnsi"/>
      <w:sz w:val="20"/>
      <w:szCs w:val="20"/>
      <w:lang w:val="en-GB"/>
    </w:rPr>
  </w:style>
  <w:style w:type="character" w:customStyle="1" w:styleId="EP-Body-textChar">
    <w:name w:val="EP-Body-text Char"/>
    <w:basedOn w:val="DefaultParagraphFont"/>
    <w:link w:val="EP-Body-text"/>
    <w:rsid w:val="00522E23"/>
    <w:rPr>
      <w:rFonts w:ascii="Times New Roman" w:hAnsi="Times New Roman" w:cs="Times New Roman"/>
      <w:color w:val="0D0D0D" w:themeColor="text1" w:themeTint="F2"/>
      <w:sz w:val="20"/>
      <w:szCs w:val="20"/>
    </w:rPr>
  </w:style>
  <w:style w:type="character" w:customStyle="1" w:styleId="EP-BreakChar">
    <w:name w:val="EP-Break Char"/>
    <w:basedOn w:val="DefaultParagraphFont"/>
    <w:link w:val="EP-Break"/>
    <w:rsid w:val="007A75DE"/>
    <w:rPr>
      <w:rFonts w:ascii="Times New Roman" w:hAnsi="Times New Roman" w:cs="Times New Roman"/>
      <w:sz w:val="20"/>
      <w:szCs w:val="20"/>
    </w:rPr>
  </w:style>
  <w:style w:type="paragraph" w:customStyle="1" w:styleId="EP-Headinglevel1">
    <w:name w:val="EP-Heading level 1"/>
    <w:basedOn w:val="EP-Break"/>
    <w:link w:val="EP-Headinglevel1Char"/>
    <w:qFormat/>
    <w:rsid w:val="00376FCF"/>
    <w:pPr>
      <w:numPr>
        <w:numId w:val="3"/>
      </w:numPr>
      <w:spacing w:before="240" w:after="240" w:line="360" w:lineRule="auto"/>
      <w:ind w:left="426" w:hanging="426"/>
      <w:jc w:val="left"/>
    </w:pPr>
    <w:rPr>
      <w:b/>
      <w:sz w:val="24"/>
      <w:szCs w:val="24"/>
    </w:rPr>
  </w:style>
  <w:style w:type="table" w:styleId="TableGrid">
    <w:name w:val="Table Grid"/>
    <w:basedOn w:val="TableNormal"/>
    <w:uiPriority w:val="39"/>
    <w:rsid w:val="007F4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P-Headinglevel1Char">
    <w:name w:val="EP-Heading level 1 Char"/>
    <w:basedOn w:val="EP-BreakChar"/>
    <w:link w:val="EP-Headinglevel1"/>
    <w:rsid w:val="00376FCF"/>
    <w:rPr>
      <w:rFonts w:ascii="Times New Roman" w:hAnsi="Times New Roman" w:cs="Times New Roman"/>
      <w:b/>
      <w:sz w:val="24"/>
      <w:szCs w:val="24"/>
    </w:rPr>
  </w:style>
  <w:style w:type="paragraph" w:customStyle="1" w:styleId="FA-Tableheading">
    <w:name w:val="FA-Table heading"/>
    <w:basedOn w:val="Normal"/>
    <w:link w:val="FA-TableheadingChar"/>
    <w:qFormat/>
    <w:rsid w:val="007F495A"/>
    <w:pPr>
      <w:jc w:val="center"/>
    </w:pPr>
    <w:rPr>
      <w:rFonts w:eastAsiaTheme="minorHAnsi"/>
      <w:b/>
      <w:sz w:val="20"/>
      <w:szCs w:val="20"/>
      <w:lang w:val="en-GB"/>
    </w:rPr>
  </w:style>
  <w:style w:type="character" w:customStyle="1" w:styleId="FA-TableheadingChar">
    <w:name w:val="FA-Table heading Char"/>
    <w:basedOn w:val="DefaultParagraphFont"/>
    <w:link w:val="FA-Tableheading"/>
    <w:rsid w:val="007F495A"/>
    <w:rPr>
      <w:rFonts w:ascii="Times New Roman" w:hAnsi="Times New Roman" w:cs="Times New Roman"/>
      <w:b/>
      <w:sz w:val="20"/>
      <w:szCs w:val="20"/>
    </w:rPr>
  </w:style>
  <w:style w:type="paragraph" w:customStyle="1" w:styleId="EP-Headinglevel3">
    <w:name w:val="EP-Heading level 3"/>
    <w:basedOn w:val="EP-Headinglevel2"/>
    <w:qFormat/>
    <w:rsid w:val="004D3915"/>
    <w:pPr>
      <w:numPr>
        <w:ilvl w:val="2"/>
      </w:numPr>
    </w:pPr>
  </w:style>
  <w:style w:type="paragraph" w:customStyle="1" w:styleId="EP-Figure-no">
    <w:name w:val="EP-Figure-no"/>
    <w:basedOn w:val="Normal"/>
    <w:link w:val="EP-Figure-noChar"/>
    <w:qFormat/>
    <w:rsid w:val="00522E23"/>
    <w:pPr>
      <w:numPr>
        <w:numId w:val="5"/>
      </w:numPr>
      <w:tabs>
        <w:tab w:val="left" w:pos="851"/>
        <w:tab w:val="left" w:pos="993"/>
        <w:tab w:val="left" w:pos="2127"/>
        <w:tab w:val="left" w:pos="2268"/>
      </w:tabs>
      <w:spacing w:before="240" w:after="240" w:line="276" w:lineRule="auto"/>
      <w:jc w:val="center"/>
    </w:pPr>
    <w:rPr>
      <w:sz w:val="20"/>
      <w:szCs w:val="20"/>
      <w:lang w:val="en-US" w:eastAsia="zh-CN"/>
    </w:rPr>
  </w:style>
  <w:style w:type="paragraph" w:customStyle="1" w:styleId="EP-Ref-heading">
    <w:name w:val="EP-Ref.-heading"/>
    <w:basedOn w:val="EP-Break"/>
    <w:link w:val="EP-Ref-headingChar"/>
    <w:qFormat/>
    <w:rsid w:val="006815D1"/>
    <w:pPr>
      <w:spacing w:before="240" w:after="240"/>
      <w:jc w:val="left"/>
    </w:pPr>
    <w:rPr>
      <w:b/>
      <w:sz w:val="24"/>
      <w:szCs w:val="24"/>
    </w:rPr>
  </w:style>
  <w:style w:type="character" w:customStyle="1" w:styleId="EP-Figure-noChar">
    <w:name w:val="EP-Figure-no Char"/>
    <w:basedOn w:val="EP-BreakChar"/>
    <w:link w:val="EP-Figure-no"/>
    <w:rsid w:val="00376FCF"/>
    <w:rPr>
      <w:rFonts w:ascii="Times New Roman" w:eastAsia="Times New Roman" w:hAnsi="Times New Roman" w:cs="Times New Roman"/>
      <w:sz w:val="20"/>
      <w:szCs w:val="20"/>
      <w:lang w:val="en-US" w:eastAsia="zh-CN"/>
    </w:rPr>
  </w:style>
  <w:style w:type="character" w:styleId="Hyperlink">
    <w:name w:val="Hyperlink"/>
    <w:rsid w:val="00EB5E67"/>
    <w:rPr>
      <w:color w:val="auto"/>
      <w:sz w:val="16"/>
      <w:u w:val="none"/>
    </w:rPr>
  </w:style>
  <w:style w:type="character" w:customStyle="1" w:styleId="EP-Ref-headingChar">
    <w:name w:val="EP-Ref.-heading Char"/>
    <w:basedOn w:val="EP-BreakChar"/>
    <w:link w:val="EP-Ref-heading"/>
    <w:rsid w:val="006815D1"/>
    <w:rPr>
      <w:rFonts w:ascii="Times New Roman" w:hAnsi="Times New Roman" w:cs="Times New Roman"/>
      <w:b/>
      <w:sz w:val="24"/>
      <w:szCs w:val="24"/>
    </w:rPr>
  </w:style>
  <w:style w:type="paragraph" w:customStyle="1" w:styleId="EP-Footer">
    <w:name w:val="EP-Footer"/>
    <w:basedOn w:val="Normal"/>
    <w:link w:val="EP-FooterChar"/>
    <w:qFormat/>
    <w:rsid w:val="005C335A"/>
    <w:pPr>
      <w:tabs>
        <w:tab w:val="center" w:pos="4513"/>
        <w:tab w:val="center" w:pos="4920"/>
        <w:tab w:val="right" w:pos="9026"/>
      </w:tabs>
    </w:pPr>
    <w:rPr>
      <w:rFonts w:eastAsiaTheme="minorHAnsi"/>
      <w:i/>
      <w:color w:val="7F7F7F" w:themeColor="text1" w:themeTint="80"/>
      <w:sz w:val="16"/>
      <w:szCs w:val="16"/>
      <w:lang w:val="en-GB"/>
    </w:rPr>
  </w:style>
  <w:style w:type="paragraph" w:customStyle="1" w:styleId="EP-Con-title">
    <w:name w:val="EP-Con-title"/>
    <w:basedOn w:val="Normal"/>
    <w:link w:val="EP-Con-titleChar"/>
    <w:qFormat/>
    <w:rsid w:val="003104C7"/>
    <w:pPr>
      <w:spacing w:line="276" w:lineRule="auto"/>
      <w:jc w:val="center"/>
    </w:pPr>
    <w:rPr>
      <w:rFonts w:eastAsiaTheme="minorHAnsi"/>
      <w:b/>
      <w:color w:val="262626" w:themeColor="text1" w:themeTint="D9"/>
      <w:lang w:val="en-GB"/>
    </w:rPr>
  </w:style>
  <w:style w:type="character" w:customStyle="1" w:styleId="EP-FooterChar">
    <w:name w:val="EP-Footer Char"/>
    <w:basedOn w:val="DefaultParagraphFont"/>
    <w:link w:val="EP-Footer"/>
    <w:rsid w:val="005C335A"/>
    <w:rPr>
      <w:rFonts w:ascii="Times New Roman" w:hAnsi="Times New Roman" w:cs="Times New Roman"/>
      <w:i/>
      <w:color w:val="7F7F7F" w:themeColor="text1" w:themeTint="80"/>
      <w:sz w:val="16"/>
      <w:szCs w:val="16"/>
    </w:rPr>
  </w:style>
  <w:style w:type="paragraph" w:customStyle="1" w:styleId="EP-Manuscript-title">
    <w:name w:val="EP-Manuscript-title"/>
    <w:basedOn w:val="Normal"/>
    <w:link w:val="EP-Manuscript-titleChar"/>
    <w:qFormat/>
    <w:rsid w:val="008468CC"/>
    <w:pPr>
      <w:spacing w:line="276" w:lineRule="auto"/>
      <w:jc w:val="center"/>
    </w:pPr>
    <w:rPr>
      <w:rFonts w:eastAsiaTheme="minorHAnsi"/>
      <w:b/>
      <w:caps/>
      <w:color w:val="000000" w:themeColor="text1"/>
      <w:sz w:val="28"/>
      <w:szCs w:val="28"/>
      <w:lang w:val="en-GB"/>
    </w:rPr>
  </w:style>
  <w:style w:type="character" w:customStyle="1" w:styleId="EP-Con-titleChar">
    <w:name w:val="EP-Con-title Char"/>
    <w:basedOn w:val="DefaultParagraphFont"/>
    <w:link w:val="EP-Con-title"/>
    <w:rsid w:val="003104C7"/>
    <w:rPr>
      <w:rFonts w:ascii="Times New Roman" w:hAnsi="Times New Roman" w:cs="Times New Roman"/>
      <w:b/>
      <w:color w:val="262626" w:themeColor="text1" w:themeTint="D9"/>
      <w:sz w:val="24"/>
      <w:szCs w:val="24"/>
    </w:rPr>
  </w:style>
  <w:style w:type="paragraph" w:customStyle="1" w:styleId="EP-Authors">
    <w:name w:val="EP-Authors"/>
    <w:basedOn w:val="Normal"/>
    <w:qFormat/>
    <w:rsid w:val="000727C7"/>
    <w:pPr>
      <w:spacing w:line="276" w:lineRule="auto"/>
      <w:jc w:val="center"/>
    </w:pPr>
    <w:rPr>
      <w:rFonts w:eastAsiaTheme="minorHAnsi"/>
      <w:sz w:val="22"/>
      <w:szCs w:val="22"/>
      <w:lang w:val="en-GB"/>
    </w:rPr>
  </w:style>
  <w:style w:type="character" w:customStyle="1" w:styleId="EP-Manuscript-titleChar">
    <w:name w:val="EP-Manuscript-title Char"/>
    <w:basedOn w:val="DefaultParagraphFont"/>
    <w:link w:val="EP-Manuscript-title"/>
    <w:rsid w:val="008468CC"/>
    <w:rPr>
      <w:rFonts w:ascii="Times New Roman" w:hAnsi="Times New Roman" w:cs="Times New Roman"/>
      <w:b/>
      <w:caps/>
      <w:color w:val="000000" w:themeColor="text1"/>
      <w:sz w:val="28"/>
      <w:szCs w:val="28"/>
    </w:rPr>
  </w:style>
  <w:style w:type="paragraph" w:customStyle="1" w:styleId="EP-Affiliations">
    <w:name w:val="EP-Affiliations"/>
    <w:basedOn w:val="Normal"/>
    <w:qFormat/>
    <w:rsid w:val="007504B3"/>
    <w:pPr>
      <w:spacing w:line="276" w:lineRule="auto"/>
      <w:jc w:val="center"/>
    </w:pPr>
    <w:rPr>
      <w:rFonts w:eastAsiaTheme="minorHAnsi"/>
      <w:sz w:val="18"/>
      <w:szCs w:val="18"/>
      <w:lang w:val="en-GB"/>
    </w:rPr>
  </w:style>
  <w:style w:type="paragraph" w:customStyle="1" w:styleId="EP-Items">
    <w:name w:val="EP-Items"/>
    <w:basedOn w:val="EP-Break"/>
    <w:link w:val="EP-ItemsChar"/>
    <w:qFormat/>
    <w:rsid w:val="00042F97"/>
    <w:pPr>
      <w:numPr>
        <w:numId w:val="8"/>
      </w:numPr>
      <w:ind w:left="851" w:hanging="284"/>
      <w:jc w:val="left"/>
    </w:pPr>
  </w:style>
  <w:style w:type="character" w:customStyle="1" w:styleId="EP-ItemsChar">
    <w:name w:val="EP-Items Char"/>
    <w:basedOn w:val="EP-BreakChar"/>
    <w:link w:val="EP-Items"/>
    <w:rsid w:val="00042F97"/>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F1F16"/>
    <w:rPr>
      <w:rFonts w:ascii="Lucida Grande" w:eastAsiaTheme="minorHAnsi" w:hAnsi="Lucida Grande" w:cs="Lucida Grande"/>
      <w:sz w:val="18"/>
      <w:szCs w:val="18"/>
      <w:lang w:val="en-GB"/>
    </w:rPr>
  </w:style>
  <w:style w:type="character" w:customStyle="1" w:styleId="BalloonTextChar">
    <w:name w:val="Balloon Text Char"/>
    <w:basedOn w:val="DefaultParagraphFont"/>
    <w:link w:val="BalloonText"/>
    <w:uiPriority w:val="99"/>
    <w:semiHidden/>
    <w:rsid w:val="004F1F16"/>
    <w:rPr>
      <w:rFonts w:ascii="Lucida Grande" w:hAnsi="Lucida Grande" w:cs="Lucida Grande"/>
      <w:sz w:val="18"/>
      <w:szCs w:val="18"/>
    </w:rPr>
  </w:style>
  <w:style w:type="paragraph" w:customStyle="1" w:styleId="EP-Reference-list">
    <w:name w:val="EP-Reference-list"/>
    <w:basedOn w:val="Normal"/>
    <w:qFormat/>
    <w:rsid w:val="00A20D66"/>
    <w:pPr>
      <w:spacing w:line="276" w:lineRule="auto"/>
      <w:ind w:left="567" w:hanging="567"/>
      <w:jc w:val="both"/>
    </w:pPr>
    <w:rPr>
      <w:rFonts w:eastAsiaTheme="minorHAnsi"/>
      <w:color w:val="0D0D0D" w:themeColor="text1" w:themeTint="F2"/>
      <w:sz w:val="20"/>
      <w:szCs w:val="20"/>
      <w:lang w:val="en-GB"/>
    </w:rPr>
  </w:style>
  <w:style w:type="paragraph" w:customStyle="1" w:styleId="EP-Headinglevel2">
    <w:name w:val="EP-Heading level 2"/>
    <w:basedOn w:val="EP-Headinglevel1"/>
    <w:qFormat/>
    <w:rsid w:val="00376FCF"/>
    <w:pPr>
      <w:numPr>
        <w:ilvl w:val="1"/>
      </w:numPr>
      <w:ind w:left="851"/>
    </w:pPr>
    <w:rPr>
      <w:sz w:val="20"/>
      <w:szCs w:val="20"/>
    </w:rPr>
  </w:style>
  <w:style w:type="character" w:styleId="FollowedHyperlink">
    <w:name w:val="FollowedHyperlink"/>
    <w:basedOn w:val="DefaultParagraphFont"/>
    <w:uiPriority w:val="99"/>
    <w:semiHidden/>
    <w:unhideWhenUsed/>
    <w:rsid w:val="007F5130"/>
    <w:rPr>
      <w:color w:val="954F72" w:themeColor="followedHyperlink"/>
      <w:u w:val="single"/>
    </w:rPr>
  </w:style>
  <w:style w:type="character" w:styleId="PageNumber">
    <w:name w:val="page number"/>
    <w:basedOn w:val="DefaultParagraphFont"/>
    <w:uiPriority w:val="99"/>
    <w:semiHidden/>
    <w:unhideWhenUsed/>
    <w:rsid w:val="00553C72"/>
  </w:style>
  <w:style w:type="character" w:styleId="UnresolvedMention">
    <w:name w:val="Unresolved Mention"/>
    <w:basedOn w:val="DefaultParagraphFont"/>
    <w:uiPriority w:val="99"/>
    <w:semiHidden/>
    <w:unhideWhenUsed/>
    <w:rsid w:val="005B3D56"/>
    <w:rPr>
      <w:color w:val="605E5C"/>
      <w:shd w:val="clear" w:color="auto" w:fill="E1DFDD"/>
    </w:rPr>
  </w:style>
  <w:style w:type="character" w:customStyle="1" w:styleId="Heading1Char">
    <w:name w:val="Heading 1 Char"/>
    <w:basedOn w:val="DefaultParagraphFont"/>
    <w:link w:val="Heading1"/>
    <w:uiPriority w:val="9"/>
    <w:rsid w:val="00C07001"/>
    <w:rPr>
      <w:rFonts w:ascii="Perpetua" w:eastAsia="Times New Roman" w:hAnsi="Perpetua" w:cs="Times New Roman"/>
      <w:b/>
      <w:bCs/>
      <w:color w:val="222A35" w:themeColor="text2" w:themeShade="80"/>
      <w:sz w:val="24"/>
      <w:szCs w:val="24"/>
      <w:lang w:val="en-TR"/>
    </w:rPr>
  </w:style>
  <w:style w:type="character" w:customStyle="1" w:styleId="Heading2Char">
    <w:name w:val="Heading 2 Char"/>
    <w:basedOn w:val="DefaultParagraphFont"/>
    <w:link w:val="Heading2"/>
    <w:uiPriority w:val="9"/>
    <w:rsid w:val="00C07001"/>
    <w:rPr>
      <w:rFonts w:ascii="Perpetua" w:eastAsia="Times New Roman" w:hAnsi="Perpetua" w:cs="Times New Roman"/>
      <w:b/>
      <w:bCs/>
      <w:color w:val="222A35" w:themeColor="text2" w:themeShade="80"/>
      <w:lang w:val="en-TR"/>
    </w:rPr>
  </w:style>
  <w:style w:type="character" w:customStyle="1" w:styleId="Heading3Char">
    <w:name w:val="Heading 3 Char"/>
    <w:basedOn w:val="DefaultParagraphFont"/>
    <w:link w:val="Heading3"/>
    <w:uiPriority w:val="9"/>
    <w:rsid w:val="00C07001"/>
    <w:rPr>
      <w:rFonts w:ascii="Perpetua" w:eastAsia="Times New Roman" w:hAnsi="Perpetua" w:cstheme="majorHAnsi"/>
      <w:i/>
      <w:iCs/>
      <w:color w:val="222A35" w:themeColor="text2" w:themeShade="80"/>
      <w:sz w:val="24"/>
      <w:szCs w:val="24"/>
      <w:lang w:val="en-TR"/>
    </w:rPr>
  </w:style>
  <w:style w:type="paragraph" w:customStyle="1" w:styleId="EP-Table-no">
    <w:name w:val="EP-Table-no"/>
    <w:basedOn w:val="Normal"/>
    <w:link w:val="EP-Table-noChar"/>
    <w:qFormat/>
    <w:rsid w:val="00522E23"/>
    <w:pPr>
      <w:numPr>
        <w:numId w:val="16"/>
      </w:numPr>
      <w:tabs>
        <w:tab w:val="left" w:pos="709"/>
        <w:tab w:val="left" w:pos="851"/>
      </w:tabs>
      <w:spacing w:line="276" w:lineRule="auto"/>
    </w:pPr>
    <w:rPr>
      <w:sz w:val="20"/>
      <w:szCs w:val="20"/>
      <w:lang w:val="tr-TR"/>
    </w:rPr>
  </w:style>
  <w:style w:type="character" w:customStyle="1" w:styleId="EP-Table-noChar">
    <w:name w:val="EP-Table-no Char"/>
    <w:basedOn w:val="DefaultParagraphFont"/>
    <w:link w:val="EP-Table-no"/>
    <w:rsid w:val="00522E23"/>
    <w:rPr>
      <w:rFonts w:ascii="Times New Roman" w:eastAsia="Times New Roman" w:hAnsi="Times New Roman" w:cs="Times New Roman"/>
      <w:sz w:val="20"/>
      <w:szCs w:val="20"/>
      <w:lang w:val="tr-TR"/>
    </w:rPr>
  </w:style>
  <w:style w:type="character" w:styleId="CommentReference">
    <w:name w:val="annotation reference"/>
    <w:basedOn w:val="DefaultParagraphFont"/>
    <w:uiPriority w:val="99"/>
    <w:semiHidden/>
    <w:unhideWhenUsed/>
    <w:rsid w:val="005F5424"/>
    <w:rPr>
      <w:sz w:val="16"/>
      <w:szCs w:val="16"/>
    </w:rPr>
  </w:style>
  <w:style w:type="paragraph" w:styleId="CommentText">
    <w:name w:val="annotation text"/>
    <w:basedOn w:val="Normal"/>
    <w:link w:val="CommentTextChar"/>
    <w:uiPriority w:val="99"/>
    <w:unhideWhenUsed/>
    <w:rsid w:val="005F5424"/>
    <w:rPr>
      <w:sz w:val="20"/>
      <w:szCs w:val="20"/>
    </w:rPr>
  </w:style>
  <w:style w:type="character" w:customStyle="1" w:styleId="CommentTextChar">
    <w:name w:val="Comment Text Char"/>
    <w:basedOn w:val="DefaultParagraphFont"/>
    <w:link w:val="CommentText"/>
    <w:uiPriority w:val="99"/>
    <w:rsid w:val="005F5424"/>
    <w:rPr>
      <w:rFonts w:ascii="Times New Roman" w:eastAsia="Times New Roman" w:hAnsi="Times New Roman" w:cs="Times New Roman"/>
      <w:sz w:val="20"/>
      <w:szCs w:val="20"/>
      <w:lang w:val="en-TR"/>
    </w:rPr>
  </w:style>
  <w:style w:type="paragraph" w:styleId="CommentSubject">
    <w:name w:val="annotation subject"/>
    <w:basedOn w:val="CommentText"/>
    <w:next w:val="CommentText"/>
    <w:link w:val="CommentSubjectChar"/>
    <w:uiPriority w:val="99"/>
    <w:semiHidden/>
    <w:unhideWhenUsed/>
    <w:rsid w:val="005F5424"/>
    <w:rPr>
      <w:b/>
      <w:bCs/>
    </w:rPr>
  </w:style>
  <w:style w:type="character" w:customStyle="1" w:styleId="CommentSubjectChar">
    <w:name w:val="Comment Subject Char"/>
    <w:basedOn w:val="CommentTextChar"/>
    <w:link w:val="CommentSubject"/>
    <w:uiPriority w:val="99"/>
    <w:semiHidden/>
    <w:rsid w:val="005F5424"/>
    <w:rPr>
      <w:rFonts w:ascii="Times New Roman" w:eastAsia="Times New Roman" w:hAnsi="Times New Roman" w:cs="Times New Roman"/>
      <w:b/>
      <w:bCs/>
      <w:sz w:val="20"/>
      <w:szCs w:val="20"/>
      <w:lang w:val="en-TR"/>
    </w:rPr>
  </w:style>
  <w:style w:type="paragraph" w:customStyle="1" w:styleId="EP-Abstract-text">
    <w:name w:val="EP-Abstract-text"/>
    <w:basedOn w:val="EP-Body-text"/>
    <w:qFormat/>
    <w:rsid w:val="00B74315"/>
    <w:pPr>
      <w:spacing w:line="312" w:lineRule="auto"/>
      <w:ind w:firstLine="0"/>
    </w:pPr>
  </w:style>
  <w:style w:type="paragraph" w:customStyle="1" w:styleId="EP-Keywords-list">
    <w:name w:val="EP-Keywords-list"/>
    <w:basedOn w:val="EP-Table-no"/>
    <w:next w:val="Normal"/>
    <w:qFormat/>
    <w:rsid w:val="00677EA0"/>
    <w:pPr>
      <w:numPr>
        <w:numId w:val="18"/>
      </w:numPr>
      <w:tabs>
        <w:tab w:val="clear" w:pos="709"/>
        <w:tab w:val="left" w:pos="567"/>
        <w:tab w:val="left" w:pos="1276"/>
      </w:tabs>
      <w:ind w:left="1304" w:hanging="737"/>
    </w:pPr>
    <w:rPr>
      <w:bCs/>
      <w:sz w:val="16"/>
      <w:szCs w:val="16"/>
    </w:rPr>
  </w:style>
  <w:style w:type="paragraph" w:customStyle="1" w:styleId="EP-Copyright-sentence">
    <w:name w:val="EP-Copyright-sentence"/>
    <w:basedOn w:val="Normal"/>
    <w:qFormat/>
    <w:rsid w:val="00376FCF"/>
    <w:pPr>
      <w:spacing w:line="312" w:lineRule="auto"/>
    </w:pPr>
    <w:rPr>
      <w:sz w:val="16"/>
      <w:szCs w:val="16"/>
    </w:rPr>
  </w:style>
  <w:style w:type="paragraph" w:customStyle="1" w:styleId="EP-Table-text">
    <w:name w:val="EP-Table-text"/>
    <w:basedOn w:val="FA-Tableheading"/>
    <w:qFormat/>
    <w:rsid w:val="00A3239B"/>
    <w:pPr>
      <w:spacing w:line="276" w:lineRule="auto"/>
    </w:pPr>
    <w:rPr>
      <w:b w:val="0"/>
      <w:bCs/>
      <w:sz w:val="19"/>
      <w:szCs w:val="19"/>
    </w:rPr>
  </w:style>
  <w:style w:type="paragraph" w:customStyle="1" w:styleId="EP-Con-Abb">
    <w:name w:val="EP-Con-Abb."/>
    <w:basedOn w:val="EP-Con-title"/>
    <w:qFormat/>
    <w:rsid w:val="008468CC"/>
    <w:rPr>
      <w:caps/>
      <w:sz w:val="28"/>
      <w:szCs w:val="28"/>
    </w:rPr>
  </w:style>
  <w:style w:type="paragraph" w:customStyle="1" w:styleId="EP-headinglevel4">
    <w:name w:val="EP-heading level 4"/>
    <w:basedOn w:val="EP-Headinglevel3"/>
    <w:qFormat/>
    <w:rsid w:val="005423BD"/>
    <w:pPr>
      <w:numPr>
        <w:ilvl w:val="3"/>
      </w:numPr>
    </w:pPr>
  </w:style>
  <w:style w:type="paragraph" w:customStyle="1" w:styleId="EP-Doi">
    <w:name w:val="EP-Doi"/>
    <w:basedOn w:val="Normal"/>
    <w:qFormat/>
    <w:rsid w:val="008468CC"/>
    <w:pPr>
      <w:ind w:right="140"/>
      <w:jc w:val="right"/>
    </w:pPr>
    <w:rPr>
      <w:iCs/>
      <w:color w:val="3B3838" w:themeColor="background2" w:themeShade="40"/>
      <w:sz w:val="18"/>
      <w:szCs w:val="18"/>
      <w:lang w:val="tr-TR" w:eastAsia="el-GR"/>
    </w:rPr>
  </w:style>
  <w:style w:type="paragraph" w:customStyle="1" w:styleId="EP-Keywords">
    <w:name w:val="EP-Keywords"/>
    <w:basedOn w:val="EP-Ref-heading"/>
    <w:qFormat/>
    <w:rsid w:val="008468CC"/>
    <w:pPr>
      <w:ind w:left="567"/>
    </w:pPr>
    <w:rPr>
      <w:b w:val="0"/>
      <w:bCs/>
      <w:i/>
      <w:iCs/>
      <w:sz w:val="16"/>
      <w:szCs w:val="16"/>
    </w:rPr>
  </w:style>
  <w:style w:type="paragraph" w:styleId="Header">
    <w:name w:val="header"/>
    <w:basedOn w:val="Normal"/>
    <w:link w:val="HeaderChar"/>
    <w:unhideWhenUsed/>
    <w:rsid w:val="00323681"/>
    <w:pPr>
      <w:tabs>
        <w:tab w:val="center" w:pos="4680"/>
        <w:tab w:val="right" w:pos="9360"/>
      </w:tabs>
    </w:pPr>
  </w:style>
  <w:style w:type="character" w:customStyle="1" w:styleId="HeaderChar">
    <w:name w:val="Header Char"/>
    <w:basedOn w:val="DefaultParagraphFont"/>
    <w:link w:val="Header"/>
    <w:rsid w:val="00323681"/>
    <w:rPr>
      <w:rFonts w:ascii="Times New Roman" w:eastAsia="Times New Roman" w:hAnsi="Times New Roman" w:cs="Times New Roman"/>
      <w:sz w:val="24"/>
      <w:szCs w:val="24"/>
      <w:lang w:val="en-TR"/>
    </w:rPr>
  </w:style>
  <w:style w:type="paragraph" w:customStyle="1" w:styleId="EJ-body-text">
    <w:name w:val="EJ-body-text"/>
    <w:rsid w:val="002E3AA5"/>
    <w:pPr>
      <w:keepNext/>
      <w:spacing w:after="0" w:line="360" w:lineRule="auto"/>
      <w:ind w:firstLine="567"/>
      <w:jc w:val="both"/>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94309">
      <w:bodyDiv w:val="1"/>
      <w:marLeft w:val="0"/>
      <w:marRight w:val="0"/>
      <w:marTop w:val="0"/>
      <w:marBottom w:val="0"/>
      <w:divBdr>
        <w:top w:val="none" w:sz="0" w:space="0" w:color="auto"/>
        <w:left w:val="none" w:sz="0" w:space="0" w:color="auto"/>
        <w:bottom w:val="none" w:sz="0" w:space="0" w:color="auto"/>
        <w:right w:val="none" w:sz="0" w:space="0" w:color="auto"/>
      </w:divBdr>
    </w:div>
    <w:div w:id="114230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merriam-webster.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rossref.org/services/funder-registry/"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lisminas/Library/Group%20Containers/UBF8T346G9.Office/User%20Content.localized/Templates.localized/EP19001-EpSBS_template_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EP19001-EpSBS_template_21.dotx</Template>
  <TotalTime>14</TotalTime>
  <Pages>4</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Bristol-Myers Squibb Company</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European Proceedings</dc:creator>
  <cp:keywords/>
  <dc:description/>
  <cp:lastModifiedBy>European Proceedings</cp:lastModifiedBy>
  <cp:revision>4</cp:revision>
  <cp:lastPrinted>2019-11-19T12:10:00Z</cp:lastPrinted>
  <dcterms:created xsi:type="dcterms:W3CDTF">2021-01-26T09:37:00Z</dcterms:created>
  <dcterms:modified xsi:type="dcterms:W3CDTF">2021-07-22T17:56:00Z</dcterms:modified>
</cp:coreProperties>
</file>