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D64D" w14:textId="1764A556" w:rsidR="009906F6" w:rsidRPr="00886FD2" w:rsidRDefault="00886FD2" w:rsidP="00886FD2">
      <w:pPr>
        <w:ind w:right="140"/>
        <w:jc w:val="right"/>
        <w:rPr>
          <w:iCs/>
          <w:color w:val="3B3838" w:themeColor="background2" w:themeShade="40"/>
          <w:sz w:val="18"/>
          <w:szCs w:val="18"/>
          <w:lang w:val="tr-TR" w:eastAsia="el-GR"/>
        </w:rPr>
      </w:pPr>
      <w:r w:rsidRPr="00886FD2">
        <w:rPr>
          <w:iCs/>
          <w:color w:val="3B3838" w:themeColor="background2" w:themeShade="40"/>
          <w:sz w:val="18"/>
          <w:szCs w:val="18"/>
          <w:lang w:val="tr-TR" w:eastAsia="el-GR"/>
        </w:rPr>
        <w:t xml:space="preserve">DOI: </w:t>
      </w:r>
    </w:p>
    <w:p w14:paraId="1457F682" w14:textId="77777777" w:rsidR="009906F6" w:rsidRDefault="009906F6" w:rsidP="005D4390">
      <w:pPr>
        <w:pStyle w:val="EP-Break"/>
        <w:jc w:val="left"/>
      </w:pPr>
    </w:p>
    <w:p w14:paraId="0D9884FD" w14:textId="77777777" w:rsidR="009906F6" w:rsidRPr="009906F6" w:rsidRDefault="009906F6" w:rsidP="007A75DE">
      <w:pPr>
        <w:pStyle w:val="EP-Break"/>
      </w:pPr>
    </w:p>
    <w:p w14:paraId="2F329462" w14:textId="77777777" w:rsidR="007A75DE" w:rsidRPr="003104C7" w:rsidRDefault="008468CC" w:rsidP="003104C7">
      <w:pPr>
        <w:pStyle w:val="EP-Con-Abb"/>
      </w:pPr>
      <w:permStart w:id="750612107" w:edGrp="everyone"/>
      <w:r>
        <w:t>CONference</w:t>
      </w:r>
      <w:r w:rsidR="009B4883" w:rsidRPr="003104C7">
        <w:t xml:space="preserve"> </w:t>
      </w:r>
      <w:r>
        <w:t>abb.</w:t>
      </w:r>
      <w:permEnd w:id="750612107"/>
      <w:r w:rsidR="005F30B5" w:rsidRPr="003104C7">
        <w:t xml:space="preserve"> </w:t>
      </w:r>
    </w:p>
    <w:p w14:paraId="42734F77" w14:textId="77777777" w:rsidR="0088252C" w:rsidRPr="003104C7" w:rsidRDefault="008468CC" w:rsidP="003104C7">
      <w:pPr>
        <w:pStyle w:val="EP-Con-title"/>
      </w:pPr>
      <w:permStart w:id="625220356" w:edGrp="everyone"/>
      <w:r>
        <w:t>Conference Full</w:t>
      </w:r>
      <w:r w:rsidR="00376FCF" w:rsidRPr="003104C7">
        <w:t xml:space="preserve"> </w:t>
      </w:r>
      <w:r>
        <w:t>Title</w:t>
      </w:r>
      <w:permEnd w:id="625220356"/>
    </w:p>
    <w:p w14:paraId="5CBC563B" w14:textId="77777777" w:rsidR="0088252C" w:rsidRPr="009906F6" w:rsidRDefault="0088252C" w:rsidP="007A75DE">
      <w:pPr>
        <w:pStyle w:val="EP-Break"/>
      </w:pPr>
    </w:p>
    <w:permStart w:id="841112736" w:edGrp="everyone"/>
    <w:p w14:paraId="4044F2A5" w14:textId="77777777" w:rsidR="0088252C" w:rsidRPr="008468CC" w:rsidRDefault="00722701" w:rsidP="008468CC">
      <w:pPr>
        <w:pStyle w:val="EP-Manuscript-title"/>
      </w:pPr>
      <w:r w:rsidRPr="008468CC">
        <w:fldChar w:fldCharType="begin"/>
      </w:r>
      <w:r w:rsidRPr="008468CC">
        <w:instrText xml:space="preserve"> MACROBUTTON NoMacro </w:instrText>
      </w:r>
      <w:r w:rsidR="005D4390" w:rsidRPr="008468CC">
        <w:instrText>TITLE OF THE PAPER</w:instrText>
      </w:r>
      <w:r w:rsidRPr="008468CC">
        <w:instrText xml:space="preserve"> (CAPITALIZED</w:instrText>
      </w:r>
      <w:r w:rsidR="00BF47EF" w:rsidRPr="008468CC">
        <w:instrText>)</w:instrText>
      </w:r>
      <w:r w:rsidRPr="008468CC">
        <w:instrText xml:space="preserve"> </w:instrText>
      </w:r>
      <w:r w:rsidRPr="008468CC">
        <w:fldChar w:fldCharType="end"/>
      </w:r>
      <w:permEnd w:id="841112736"/>
      <w:r w:rsidR="005F30B5" w:rsidRPr="008468CC">
        <w:t xml:space="preserve"> </w:t>
      </w:r>
    </w:p>
    <w:p w14:paraId="301D7C48" w14:textId="77777777" w:rsidR="0088252C" w:rsidRPr="009906F6" w:rsidRDefault="0088252C" w:rsidP="007A75DE">
      <w:pPr>
        <w:pStyle w:val="EP-Break"/>
      </w:pPr>
    </w:p>
    <w:p w14:paraId="7635B5E9" w14:textId="77777777" w:rsidR="00203BA5" w:rsidRPr="009906F6" w:rsidRDefault="00203BA5" w:rsidP="007A75DE">
      <w:pPr>
        <w:pStyle w:val="EP-Break"/>
      </w:pPr>
    </w:p>
    <w:permStart w:id="581567568" w:edGrp="everyone"/>
    <w:p w14:paraId="0590B119" w14:textId="77777777" w:rsidR="00203BA5" w:rsidRPr="009906F6" w:rsidRDefault="00722701" w:rsidP="000727C7">
      <w:pPr>
        <w:pStyle w:val="EP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581567568"/>
      <w:r w:rsidR="005F30B5">
        <w:t xml:space="preserve"> </w:t>
      </w:r>
    </w:p>
    <w:p w14:paraId="1AE6AC87" w14:textId="77777777" w:rsidR="00203BA5" w:rsidRPr="00725C50" w:rsidRDefault="007504B3" w:rsidP="0088252C">
      <w:pPr>
        <w:spacing w:line="276" w:lineRule="auto"/>
        <w:jc w:val="center"/>
        <w:rPr>
          <w:sz w:val="22"/>
          <w:szCs w:val="22"/>
        </w:rPr>
      </w:pPr>
      <w:r w:rsidRPr="00725C50">
        <w:rPr>
          <w:sz w:val="22"/>
          <w:szCs w:val="22"/>
        </w:rPr>
        <w:t>*Corresponding author</w:t>
      </w:r>
    </w:p>
    <w:p w14:paraId="1E758379" w14:textId="77777777" w:rsidR="00203BA5" w:rsidRPr="009906F6" w:rsidRDefault="00203BA5" w:rsidP="007A75DE">
      <w:pPr>
        <w:pStyle w:val="EP-Break"/>
      </w:pPr>
    </w:p>
    <w:p w14:paraId="1D4176ED" w14:textId="77777777" w:rsidR="00722701" w:rsidRPr="007504B3" w:rsidRDefault="007504B3" w:rsidP="008E54BE">
      <w:pPr>
        <w:pStyle w:val="EP-Affiliations"/>
      </w:pPr>
      <w:r w:rsidRPr="007504B3">
        <w:t xml:space="preserve">(a) </w:t>
      </w:r>
      <w:permStart w:id="1406142976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</w:instrText>
      </w:r>
      <w:r w:rsidR="00B3497C">
        <w:instrText>-</w:instrText>
      </w:r>
      <w:r w:rsidR="00722701" w:rsidRPr="000645A5">
        <w:instrText>mail</w:instrText>
      </w:r>
      <w:r w:rsidR="00722701" w:rsidRPr="000645A5">
        <w:fldChar w:fldCharType="end"/>
      </w:r>
      <w:r w:rsidR="00641112">
        <w:t xml:space="preserve">, ORCID </w:t>
      </w:r>
      <w:proofErr w:type="spellStart"/>
      <w:r w:rsidR="00A578A5">
        <w:t>iD</w:t>
      </w:r>
      <w:proofErr w:type="spellEnd"/>
    </w:p>
    <w:p w14:paraId="737C1DE3" w14:textId="77777777" w:rsidR="00722701" w:rsidRPr="00722701" w:rsidRDefault="00722701" w:rsidP="00722701">
      <w:pPr>
        <w:pStyle w:val="EP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</w:instrText>
      </w:r>
      <w:r w:rsidR="00B3497C">
        <w:instrText>-</w:instrText>
      </w:r>
      <w:r w:rsidRPr="000645A5">
        <w:instrText>mail</w:instrText>
      </w:r>
      <w:r w:rsidRPr="000645A5">
        <w:fldChar w:fldCharType="end"/>
      </w:r>
      <w:r w:rsidR="00641112">
        <w:t xml:space="preserve">, ORCID </w:t>
      </w:r>
      <w:proofErr w:type="spellStart"/>
      <w:r w:rsidR="00A578A5">
        <w:t>iD</w:t>
      </w:r>
      <w:proofErr w:type="spellEnd"/>
    </w:p>
    <w:p w14:paraId="7B938BB7" w14:textId="77777777" w:rsidR="00203BA5" w:rsidRPr="009906F6" w:rsidRDefault="00722701" w:rsidP="007504B3">
      <w:pPr>
        <w:pStyle w:val="EP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</w:instrText>
      </w:r>
      <w:r w:rsidR="00B3497C">
        <w:instrText>-</w:instrText>
      </w:r>
      <w:r w:rsidRPr="000645A5">
        <w:instrText>mail</w:instrText>
      </w:r>
      <w:r w:rsidR="00B3497C">
        <w:instrText>,</w:instrText>
      </w:r>
      <w:r w:rsidRPr="000645A5">
        <w:fldChar w:fldCharType="end"/>
      </w:r>
      <w:r w:rsidR="00100865">
        <w:t xml:space="preserve"> </w:t>
      </w:r>
      <w:r w:rsidR="00641112">
        <w:t xml:space="preserve">ORCID </w:t>
      </w:r>
      <w:proofErr w:type="spellStart"/>
      <w:r w:rsidR="00A578A5">
        <w:t>iD</w:t>
      </w:r>
      <w:proofErr w:type="spellEnd"/>
      <w:r w:rsidR="00DF5CCD">
        <w:t xml:space="preserve"> </w:t>
      </w:r>
      <w:permEnd w:id="1406142976"/>
      <w:r w:rsidR="005F30B5">
        <w:t xml:space="preserve"> </w:t>
      </w:r>
    </w:p>
    <w:p w14:paraId="6663EE3A" w14:textId="77777777" w:rsidR="00203BA5" w:rsidRPr="009906F6" w:rsidRDefault="00203BA5" w:rsidP="007A75DE">
      <w:pPr>
        <w:pStyle w:val="EP-Break"/>
      </w:pPr>
    </w:p>
    <w:p w14:paraId="22B725ED" w14:textId="77777777" w:rsidR="00203BA5" w:rsidRPr="009906F6" w:rsidRDefault="00203BA5" w:rsidP="007A75DE">
      <w:pPr>
        <w:pStyle w:val="EP-Break"/>
      </w:pPr>
    </w:p>
    <w:p w14:paraId="6736BC6D" w14:textId="77777777" w:rsidR="00203BA5" w:rsidRPr="001B5665" w:rsidRDefault="00203BA5" w:rsidP="00203BA5">
      <w:pPr>
        <w:pStyle w:val="EP-Abstract-head"/>
      </w:pPr>
      <w:r w:rsidRPr="001B5665">
        <w:t>Abstract</w:t>
      </w:r>
    </w:p>
    <w:p w14:paraId="39E79ECE" w14:textId="77777777" w:rsidR="00203BA5" w:rsidRPr="009906F6" w:rsidRDefault="00203BA5" w:rsidP="007A75DE">
      <w:pPr>
        <w:pStyle w:val="EP-Break"/>
      </w:pPr>
    </w:p>
    <w:permStart w:id="1898521771" w:edGrp="everyone"/>
    <w:p w14:paraId="05C40C52" w14:textId="77777777" w:rsidR="00203BA5" w:rsidRPr="00B74315" w:rsidRDefault="00722701" w:rsidP="00B74315">
      <w:pPr>
        <w:pStyle w:val="EP-Abstract-text"/>
      </w:pPr>
      <w:r w:rsidRPr="00B74315">
        <w:fldChar w:fldCharType="begin"/>
      </w:r>
      <w:r w:rsidRPr="00B74315">
        <w:instrText xml:space="preserve">MACROBUTTON NoMacro Abstract should summarize the content of the paper in min </w:instrText>
      </w:r>
      <w:r w:rsidR="00284102" w:rsidRPr="00B74315">
        <w:instrText>150</w:instrText>
      </w:r>
      <w:r w:rsidRPr="00B74315">
        <w:instrText xml:space="preserve"> words but max 250 words</w:instrText>
      </w:r>
      <w:r w:rsidR="00634011" w:rsidRPr="00B74315">
        <w:instrText>.</w:instrText>
      </w:r>
      <w:r w:rsidRPr="00B74315">
        <w:instrText xml:space="preserve"> </w:instrText>
      </w:r>
      <w:r w:rsidRPr="00B74315">
        <w:fldChar w:fldCharType="end"/>
      </w:r>
      <w:r w:rsidR="00D35688" w:rsidRPr="00B74315">
        <w:t xml:space="preserve">The abstract should be presented as a single paragraph and briefly summarize the goals, methods, and new results presented in the </w:t>
      </w:r>
      <w:r w:rsidR="00AA7169" w:rsidRPr="00B74315">
        <w:t>manuscript</w:t>
      </w:r>
      <w:r w:rsidR="00D35688" w:rsidRPr="00B74315">
        <w:t xml:space="preserve">. Reference citations are not allowed.  </w:t>
      </w:r>
      <w:permEnd w:id="1898521771"/>
      <w:r w:rsidR="005F30B5" w:rsidRPr="00B74315">
        <w:t xml:space="preserve"> </w:t>
      </w:r>
    </w:p>
    <w:p w14:paraId="4D196434" w14:textId="77777777" w:rsidR="0079634B" w:rsidRDefault="0079634B" w:rsidP="007A75DE">
      <w:pPr>
        <w:pStyle w:val="EP-Break"/>
      </w:pPr>
    </w:p>
    <w:p w14:paraId="6226047E" w14:textId="352EFF87" w:rsidR="0079634B" w:rsidRPr="0079634B" w:rsidRDefault="005A6865" w:rsidP="003104C7">
      <w:pPr>
        <w:pStyle w:val="EP-Copyright-sentence"/>
      </w:pPr>
      <w:r>
        <w:t>© 20</w:t>
      </w:r>
      <w:r w:rsidR="005D4390">
        <w:t>2</w:t>
      </w:r>
      <w:r w:rsidR="00725C50">
        <w:rPr>
          <w:lang w:val="tr-TR"/>
        </w:rPr>
        <w:t>1</w:t>
      </w:r>
      <w:r w:rsidR="0079634B" w:rsidRPr="0079634B">
        <w:t xml:space="preserve"> Published by </w:t>
      </w:r>
      <w:r w:rsidR="0085084A">
        <w:t>European</w:t>
      </w:r>
      <w:r w:rsidR="0079634B" w:rsidRPr="0079634B">
        <w:t xml:space="preserve"> </w:t>
      </w:r>
      <w:r w:rsidR="0085084A">
        <w:t>Publisher.</w:t>
      </w:r>
    </w:p>
    <w:p w14:paraId="67873B4D" w14:textId="77777777" w:rsidR="0079634B" w:rsidRPr="00D0042C" w:rsidRDefault="0079634B" w:rsidP="007A75DE">
      <w:pPr>
        <w:pStyle w:val="EP-Break"/>
      </w:pPr>
    </w:p>
    <w:permStart w:id="617576773" w:edGrp="everyone"/>
    <w:p w14:paraId="49FAD788" w14:textId="77777777" w:rsidR="0079634B" w:rsidRPr="00677EA0" w:rsidRDefault="007F5130" w:rsidP="00677EA0">
      <w:pPr>
        <w:pStyle w:val="EP-Keywords-list"/>
      </w:pPr>
      <w:r w:rsidRPr="00677EA0">
        <w:fldChar w:fldCharType="begin"/>
      </w:r>
      <w:r w:rsidRPr="00677EA0">
        <w:instrText xml:space="preserve">MACROBUTTON NoMacro </w:instrText>
      </w:r>
      <w:r w:rsidR="00856690" w:rsidRPr="00677EA0">
        <w:instrText xml:space="preserve">Include </w:instrText>
      </w:r>
      <w:r w:rsidR="00ED6BD8" w:rsidRPr="00677EA0">
        <w:instrText>3</w:instrText>
      </w:r>
      <w:r w:rsidR="00856690" w:rsidRPr="00677EA0">
        <w:instrText xml:space="preserve"> to </w:instrText>
      </w:r>
      <w:r w:rsidR="002F07C8" w:rsidRPr="00677EA0">
        <w:instrText>5</w:instrText>
      </w:r>
      <w:r w:rsidRPr="00677EA0">
        <w:instrText xml:space="preserve"> </w:instrText>
      </w:r>
      <w:r w:rsidR="00856690" w:rsidRPr="00677EA0">
        <w:instrText>keywords,</w:instrText>
      </w:r>
      <w:r w:rsidRPr="00677EA0">
        <w:instrText xml:space="preserve"> separated with</w:instrText>
      </w:r>
      <w:r w:rsidR="005662C7" w:rsidRPr="00677EA0">
        <w:instrText xml:space="preserve"> comma</w:instrText>
      </w:r>
      <w:r w:rsidR="00D35688" w:rsidRPr="00677EA0">
        <w:instrText xml:space="preserve">, no period </w:instrText>
      </w:r>
      <w:r w:rsidR="00856690" w:rsidRPr="00677EA0">
        <w:instrText>at end</w:instrText>
      </w:r>
      <w:r w:rsidRPr="00677EA0">
        <w:fldChar w:fldCharType="end"/>
      </w:r>
      <w:r w:rsidR="00C3708A" w:rsidRPr="00677EA0">
        <w:t xml:space="preserve">  </w:t>
      </w:r>
      <w:permEnd w:id="617576773"/>
      <w:r w:rsidR="005F30B5" w:rsidRPr="00677EA0">
        <w:t xml:space="preserve"> </w:t>
      </w:r>
    </w:p>
    <w:p w14:paraId="372B5F16" w14:textId="77777777" w:rsidR="003444BD" w:rsidRDefault="003444BD" w:rsidP="003444BD">
      <w:pPr>
        <w:rPr>
          <w:lang w:val="tr-TR"/>
        </w:rPr>
      </w:pPr>
    </w:p>
    <w:p w14:paraId="15EBB14D" w14:textId="77777777" w:rsidR="003444BD" w:rsidRPr="003444BD" w:rsidRDefault="003444BD" w:rsidP="003444BD">
      <w:pPr>
        <w:rPr>
          <w:lang w:val="tr-TR"/>
        </w:rPr>
      </w:pPr>
    </w:p>
    <w:p w14:paraId="0DFD9671" w14:textId="77777777" w:rsidR="00B03CEA" w:rsidRPr="009906F6" w:rsidRDefault="00B03CEA" w:rsidP="00677EA0">
      <w:pPr>
        <w:pStyle w:val="EP-Keywords-list"/>
      </w:pPr>
      <w:r w:rsidRPr="009906F6">
        <w:br w:type="page"/>
      </w:r>
    </w:p>
    <w:p w14:paraId="54811AC2" w14:textId="77777777" w:rsidR="003717EC" w:rsidRPr="00376FCF" w:rsidRDefault="0049406E" w:rsidP="00376FCF">
      <w:pPr>
        <w:pStyle w:val="EP-Headinglevel1"/>
      </w:pPr>
      <w:r w:rsidRPr="00376FCF">
        <w:lastRenderedPageBreak/>
        <w:t>Introduction</w:t>
      </w:r>
    </w:p>
    <w:permStart w:id="611015016" w:edGrp="everyone"/>
    <w:p w14:paraId="77EC56AB" w14:textId="77777777" w:rsidR="00AF1B7B" w:rsidRPr="00522E23" w:rsidRDefault="00AF1B7B" w:rsidP="00522E23">
      <w:pPr>
        <w:pStyle w:val="EP-Body-text"/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  <w:r w:rsidR="00D35688" w:rsidRPr="00522E23">
        <w:t xml:space="preserve"> Spelling in APA Style papers should conform to the Merriam-Webster.com Dictionary (</w:t>
      </w:r>
      <w:hyperlink r:id="rId7" w:history="1">
        <w:r w:rsidR="00CC2D82" w:rsidRPr="00522E23">
          <w:rPr>
            <w:rStyle w:val="Hyperlink"/>
            <w:color w:val="087795"/>
            <w:sz w:val="20"/>
          </w:rPr>
          <w:t>https://www.merriam-webster.com</w:t>
        </w:r>
      </w:hyperlink>
      <w:r w:rsidR="00D35688" w:rsidRPr="00522E23">
        <w:t>).</w:t>
      </w:r>
      <w:r w:rsidR="00A578A5" w:rsidRPr="00522E23">
        <w:t xml:space="preserve"> </w:t>
      </w:r>
      <w:r w:rsidR="00CC2D82" w:rsidRPr="00522E23">
        <w:t>The default font for this template is Times New Roman.</w:t>
      </w:r>
    </w:p>
    <w:p w14:paraId="40C5E84A" w14:textId="77777777" w:rsidR="00AF1B7B" w:rsidRPr="00376FCF" w:rsidRDefault="004D3915" w:rsidP="00376FCF">
      <w:pPr>
        <w:pStyle w:val="EP-Headinglevel2"/>
      </w:pPr>
      <w:r w:rsidRPr="00376FCF">
        <w:t>Heading Level 2</w:t>
      </w:r>
    </w:p>
    <w:p w14:paraId="036D36A1" w14:textId="77777777" w:rsidR="005B3D56" w:rsidRPr="00772C3A" w:rsidRDefault="00AF1B7B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FD56681" w14:textId="77777777" w:rsidR="003C7BE5" w:rsidRDefault="004D3915" w:rsidP="00376FCF">
      <w:pPr>
        <w:pStyle w:val="EP-Headinglevel2"/>
      </w:pPr>
      <w:r>
        <w:t>Heading Level 2</w:t>
      </w:r>
    </w:p>
    <w:p w14:paraId="08CA1631" w14:textId="77777777" w:rsidR="005C335A" w:rsidRPr="005C335A" w:rsidRDefault="005C335A" w:rsidP="00522E23">
      <w:pPr>
        <w:pStyle w:val="EP-Body-text"/>
        <w:rPr>
          <w:b/>
        </w:rPr>
      </w:pPr>
      <w:r w:rsidRPr="003C7BE5">
        <w:rPr>
          <w:b/>
        </w:rPr>
        <w:fldChar w:fldCharType="begin"/>
      </w:r>
      <w:r w:rsidRPr="003C7BE5">
        <w:instrText xml:space="preserve"> MACROBUTTON NoMacro Please replace this text with context of your paper.</w:instrText>
      </w:r>
      <w:r w:rsidRPr="003C7BE5">
        <w:rPr>
          <w:b/>
        </w:rPr>
        <w:fldChar w:fldCharType="end"/>
      </w:r>
    </w:p>
    <w:p w14:paraId="4BC21989" w14:textId="77777777" w:rsidR="005C335A" w:rsidRDefault="005C335A" w:rsidP="005C335A">
      <w:pPr>
        <w:pStyle w:val="EP-Headinglevel3"/>
      </w:pPr>
      <w:r w:rsidRPr="005C335A">
        <w:t>Heading Level 3</w:t>
      </w:r>
    </w:p>
    <w:p w14:paraId="705A7E66" w14:textId="77777777" w:rsidR="008468CC" w:rsidRPr="008468CC" w:rsidRDefault="008468CC" w:rsidP="008468CC">
      <w:pPr>
        <w:pStyle w:val="EP-headinglevel4"/>
      </w:pPr>
      <w:r w:rsidRPr="008468CC">
        <w:t>Heading Level 4</w:t>
      </w:r>
    </w:p>
    <w:p w14:paraId="5AB002E4" w14:textId="77777777" w:rsidR="005C335A" w:rsidRPr="005C335A" w:rsidRDefault="005C335A" w:rsidP="00522E23">
      <w:pPr>
        <w:pStyle w:val="EP-Body-text"/>
        <w:rPr>
          <w:b/>
        </w:rPr>
      </w:pPr>
      <w:r w:rsidRPr="003C7BE5">
        <w:rPr>
          <w:b/>
        </w:rPr>
        <w:fldChar w:fldCharType="begin"/>
      </w:r>
      <w:r w:rsidRPr="003C7BE5">
        <w:instrText xml:space="preserve"> MACROBUTTON NoMacro Please replace this text with context of your paper.</w:instrText>
      </w:r>
      <w:r w:rsidRPr="003C7BE5">
        <w:rPr>
          <w:b/>
        </w:rPr>
        <w:fldChar w:fldCharType="end"/>
      </w:r>
    </w:p>
    <w:p w14:paraId="2D6BDE23" w14:textId="77777777" w:rsidR="00FE529C" w:rsidRPr="00FE529C" w:rsidRDefault="004D3915" w:rsidP="00376FCF">
      <w:pPr>
        <w:pStyle w:val="EP-Headinglevel2"/>
      </w:pPr>
      <w:r>
        <w:t>Heading Level 3</w:t>
      </w:r>
    </w:p>
    <w:p w14:paraId="1E35C17A" w14:textId="77777777" w:rsidR="003C7BE5" w:rsidRPr="00FE529C" w:rsidRDefault="00FE529C" w:rsidP="00522E23">
      <w:pPr>
        <w:pStyle w:val="EP-Body-text"/>
        <w:rPr>
          <w:b/>
        </w:rPr>
      </w:pPr>
      <w:r w:rsidRPr="00FE529C">
        <w:rPr>
          <w:b/>
        </w:rPr>
        <w:fldChar w:fldCharType="begin"/>
      </w:r>
      <w:r w:rsidRPr="00FE529C">
        <w:instrText xml:space="preserve"> MACROBUTTON NoMacro Please replace this text with context of your paper.</w:instrText>
      </w:r>
      <w:r w:rsidRPr="00FE529C">
        <w:rPr>
          <w:b/>
        </w:rPr>
        <w:fldChar w:fldCharType="end"/>
      </w:r>
    </w:p>
    <w:permEnd w:id="611015016"/>
    <w:p w14:paraId="0F4C3A38" w14:textId="77777777" w:rsidR="00CE687A" w:rsidRPr="00772C3A" w:rsidRDefault="00E768AA" w:rsidP="00376FCF">
      <w:pPr>
        <w:pStyle w:val="EP-Headinglevel1"/>
      </w:pPr>
      <w:r w:rsidRPr="00772C3A">
        <w:t>Problem Statement</w:t>
      </w:r>
    </w:p>
    <w:permStart w:id="1104629186" w:edGrp="everyone"/>
    <w:p w14:paraId="7A622219" w14:textId="77777777" w:rsidR="005A3449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1C31C49" w14:textId="77777777" w:rsidR="00554BC9" w:rsidRPr="00772C3A" w:rsidRDefault="00554BC9" w:rsidP="00522E23">
      <w:pPr>
        <w:pStyle w:val="EP-Body-text"/>
      </w:pPr>
    </w:p>
    <w:p w14:paraId="5520D218" w14:textId="77777777" w:rsidR="005A3449" w:rsidRPr="005F30B5" w:rsidRDefault="00AE133D" w:rsidP="00835BDA">
      <w:pPr>
        <w:pStyle w:val="EP-Items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728B7AF" w14:textId="77777777" w:rsidR="00CE687A" w:rsidRPr="00772C3A" w:rsidRDefault="00AE133D" w:rsidP="00376FCF">
      <w:pPr>
        <w:pStyle w:val="EP-Items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104629186"/>
    </w:p>
    <w:p w14:paraId="201BB408" w14:textId="77777777" w:rsidR="00E768AA" w:rsidRPr="00772C3A" w:rsidRDefault="00E768AA" w:rsidP="00376FCF">
      <w:pPr>
        <w:pStyle w:val="EP-Headinglevel1"/>
      </w:pPr>
      <w:r w:rsidRPr="00772C3A">
        <w:t>Research Questions</w:t>
      </w:r>
    </w:p>
    <w:permStart w:id="1263210398" w:edGrp="everyone"/>
    <w:p w14:paraId="61D64942" w14:textId="77777777" w:rsidR="005B3D56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63210398"/>
    </w:p>
    <w:p w14:paraId="74C54536" w14:textId="77777777" w:rsidR="00E768AA" w:rsidRPr="00772C3A" w:rsidRDefault="00E768AA" w:rsidP="00376FCF">
      <w:pPr>
        <w:pStyle w:val="EP-Headinglevel1"/>
      </w:pPr>
      <w:r w:rsidRPr="00772C3A">
        <w:t>Purpose of the Study</w:t>
      </w:r>
    </w:p>
    <w:permStart w:id="1538868894" w:edGrp="everyone"/>
    <w:p w14:paraId="4EFD1975" w14:textId="77777777" w:rsidR="00E768AA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538868894"/>
    </w:p>
    <w:p w14:paraId="5EC68C9F" w14:textId="77777777" w:rsidR="00E768AA" w:rsidRPr="00772C3A" w:rsidRDefault="00E768AA" w:rsidP="00376FCF">
      <w:pPr>
        <w:pStyle w:val="EP-Headinglevel1"/>
      </w:pPr>
      <w:r w:rsidRPr="00772C3A">
        <w:t>Research Methods</w:t>
      </w:r>
    </w:p>
    <w:permStart w:id="1296178169" w:edGrp="everyone"/>
    <w:p w14:paraId="020D97EB" w14:textId="77777777" w:rsidR="007A75DE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E89B1EA" w14:textId="77777777" w:rsidR="008468CC" w:rsidRDefault="008468CC" w:rsidP="00522E23">
      <w:pPr>
        <w:pStyle w:val="EP-Body-text"/>
      </w:pPr>
    </w:p>
    <w:p w14:paraId="637B49E8" w14:textId="77777777" w:rsidR="008468CC" w:rsidRPr="00772C3A" w:rsidRDefault="008468CC" w:rsidP="00522E23">
      <w:pPr>
        <w:pStyle w:val="EP-Body-text"/>
      </w:pPr>
    </w:p>
    <w:p w14:paraId="0BCF2958" w14:textId="77777777" w:rsidR="005B3D56" w:rsidRPr="005B3BEF" w:rsidRDefault="00964CAA" w:rsidP="00376FCF">
      <w:pPr>
        <w:pStyle w:val="EP-Headinglevel2"/>
      </w:pPr>
      <w:r>
        <w:lastRenderedPageBreak/>
        <w:t>Heading Level 2</w:t>
      </w:r>
    </w:p>
    <w:p w14:paraId="2571C334" w14:textId="77777777" w:rsidR="003C7BE5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85A5824" w14:textId="77777777" w:rsidR="005B3D56" w:rsidRPr="005B3BEF" w:rsidRDefault="00964CAA" w:rsidP="00376FCF">
      <w:pPr>
        <w:pStyle w:val="EP-Headinglevel2"/>
      </w:pPr>
      <w:r>
        <w:t>Heading Level 2</w:t>
      </w:r>
    </w:p>
    <w:p w14:paraId="5CF42409" w14:textId="77777777" w:rsidR="007A75DE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296178169"/>
    <w:p w14:paraId="1D1747A3" w14:textId="77777777" w:rsidR="00E768AA" w:rsidRPr="00772C3A" w:rsidRDefault="00E768AA" w:rsidP="00376FCF">
      <w:pPr>
        <w:pStyle w:val="EP-Headinglevel1"/>
      </w:pPr>
      <w:r w:rsidRPr="00772C3A">
        <w:t>Findings</w:t>
      </w:r>
    </w:p>
    <w:permStart w:id="2052857867" w:edGrp="everyone"/>
    <w:p w14:paraId="2123EDF1" w14:textId="77777777" w:rsidR="007A75DE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 w:rsidR="002F2F6A">
        <w:t xml:space="preserve"> All</w:t>
      </w:r>
      <w:r w:rsidR="002F2F6A" w:rsidRPr="002F2F6A">
        <w:t xml:space="preserve"> figures and tables </w:t>
      </w:r>
      <w:r w:rsidR="002F2F6A">
        <w:t>should be referred</w:t>
      </w:r>
      <w:r w:rsidR="002F2F6A" w:rsidRPr="002F2F6A">
        <w:t xml:space="preserve"> in the text and numbered in the order in which they are mentioned</w:t>
      </w:r>
      <w:r w:rsidR="00C94609">
        <w:t>.</w:t>
      </w:r>
    </w:p>
    <w:p w14:paraId="7A6BF317" w14:textId="77777777" w:rsidR="005B3D56" w:rsidRPr="005B3BEF" w:rsidRDefault="00964CAA" w:rsidP="00376FCF">
      <w:pPr>
        <w:pStyle w:val="EP-Headinglevel2"/>
      </w:pPr>
      <w:r>
        <w:t>Heading Level 2</w:t>
      </w:r>
    </w:p>
    <w:p w14:paraId="1A59B092" w14:textId="77777777" w:rsidR="007A75DE" w:rsidRDefault="00AE133D" w:rsidP="00522E23">
      <w:pPr>
        <w:pStyle w:val="EP-Body-text"/>
      </w:pPr>
      <w:r w:rsidRPr="001F5733">
        <w:rPr>
          <w:rStyle w:val="EP-Table-noChar"/>
          <w:rFonts w:eastAsiaTheme="minorHAnsi"/>
        </w:rPr>
        <w:fldChar w:fldCharType="begin"/>
      </w:r>
      <w:r w:rsidRPr="001F5733">
        <w:rPr>
          <w:rStyle w:val="EP-Table-noChar"/>
          <w:rFonts w:eastAsiaTheme="minorHAnsi"/>
        </w:rPr>
        <w:instrText xml:space="preserve"> MACROBUTTON NoMacro Please replace this text with context of your paper.</w:instrText>
      </w:r>
      <w:r w:rsidRPr="001F5733">
        <w:rPr>
          <w:rStyle w:val="EP-Table-noChar"/>
          <w:rFonts w:eastAsiaTheme="minorHAnsi"/>
        </w:rPr>
        <w:fldChar w:fldCharType="end"/>
      </w:r>
      <w:r w:rsidR="00835BDA">
        <w:t xml:space="preserve"> As seen in Figure 1 below, </w:t>
      </w:r>
    </w:p>
    <w:p w14:paraId="7DD78436" w14:textId="77777777" w:rsidR="005B3D56" w:rsidRDefault="005B3D56" w:rsidP="00522E23">
      <w:pPr>
        <w:pStyle w:val="EP-Body-text"/>
      </w:pPr>
    </w:p>
    <w:p w14:paraId="4FF80E24" w14:textId="77777777" w:rsidR="003C7BE5" w:rsidRPr="00772C3A" w:rsidRDefault="003C7BE5" w:rsidP="003C7BE5">
      <w:pPr>
        <w:pStyle w:val="EP-Break"/>
      </w:pPr>
      <w:r w:rsidRPr="00772C3A">
        <w:rPr>
          <w:noProof/>
          <w:lang w:val="en-US"/>
        </w:rPr>
        <w:drawing>
          <wp:inline distT="0" distB="0" distL="0" distR="0" wp14:anchorId="6E411A6F" wp14:editId="52A011D4">
            <wp:extent cx="2079394" cy="1540605"/>
            <wp:effectExtent l="0" t="0" r="3810" b="0"/>
            <wp:docPr id="4" name="Picture 4" descr="A room with a book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a book shelf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5" cy="15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36519" w14:textId="77777777" w:rsidR="00376FCF" w:rsidRPr="00376FCF" w:rsidRDefault="003C7BE5" w:rsidP="00376FCF">
      <w:pPr>
        <w:pStyle w:val="EP-Figure-no"/>
        <w:spacing w:line="360" w:lineRule="auto"/>
      </w:pPr>
      <w:r w:rsidRPr="00376FCF">
        <w:t>Type your title here</w:t>
      </w:r>
    </w:p>
    <w:p w14:paraId="068A711D" w14:textId="77777777" w:rsidR="005B3D56" w:rsidRPr="00376FCF" w:rsidRDefault="00964CAA" w:rsidP="00376FCF">
      <w:pPr>
        <w:pStyle w:val="EP-Headinglevel2"/>
      </w:pPr>
      <w:r w:rsidRPr="00376FCF">
        <w:t>Heading Level 2</w:t>
      </w:r>
    </w:p>
    <w:p w14:paraId="082210EC" w14:textId="77777777" w:rsidR="007A75DE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 w:rsidR="002F2F6A">
        <w:t xml:space="preserve"> </w:t>
      </w:r>
    </w:p>
    <w:p w14:paraId="1DEFE7BB" w14:textId="77777777" w:rsidR="007A75DE" w:rsidRPr="00772C3A" w:rsidRDefault="007A75DE" w:rsidP="00522E23">
      <w:pPr>
        <w:pStyle w:val="EP-Body-text"/>
      </w:pPr>
    </w:p>
    <w:p w14:paraId="1799BB0A" w14:textId="77777777" w:rsidR="007A75DE" w:rsidRPr="005F30B5" w:rsidRDefault="00AE133D" w:rsidP="00376FCF">
      <w:pPr>
        <w:pStyle w:val="EP-Items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FA93AC2" w14:textId="77777777" w:rsidR="007A75DE" w:rsidRPr="005F30B5" w:rsidRDefault="00AE133D" w:rsidP="005B3D56">
      <w:pPr>
        <w:pStyle w:val="EP-Items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40134C" w14:textId="77777777" w:rsidR="007A75DE" w:rsidRDefault="007A75DE" w:rsidP="00522E23">
      <w:pPr>
        <w:pStyle w:val="EP-Body-text"/>
      </w:pPr>
    </w:p>
    <w:p w14:paraId="273116F7" w14:textId="77777777" w:rsidR="007D276A" w:rsidRDefault="007D276A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</w:t>
      </w:r>
      <w:r w:rsidRPr="007D276A">
        <w:t xml:space="preserve">The descriptive statistics are presented in the Table </w:t>
      </w:r>
      <w:r>
        <w:t xml:space="preserve">1. </w:t>
      </w:r>
    </w:p>
    <w:p w14:paraId="214AB8BB" w14:textId="77777777" w:rsidR="00376FCF" w:rsidRDefault="00376FCF" w:rsidP="00522E23">
      <w:pPr>
        <w:pStyle w:val="EP-Body-text"/>
      </w:pPr>
    </w:p>
    <w:p w14:paraId="4A9D9DD9" w14:textId="77777777" w:rsidR="007D276A" w:rsidRPr="00522E23" w:rsidRDefault="007D276A" w:rsidP="00522E23">
      <w:pPr>
        <w:pStyle w:val="EP-Table-no"/>
      </w:pPr>
      <w:proofErr w:type="spellStart"/>
      <w:r w:rsidRPr="00522E23">
        <w:t>Type</w:t>
      </w:r>
      <w:proofErr w:type="spellEnd"/>
      <w:r w:rsidRPr="00522E23">
        <w:t xml:space="preserve"> </w:t>
      </w:r>
      <w:proofErr w:type="spellStart"/>
      <w:r w:rsidRPr="00522E23">
        <w:t>your</w:t>
      </w:r>
      <w:proofErr w:type="spellEnd"/>
      <w:r w:rsidRPr="00522E23">
        <w:t xml:space="preserve"> </w:t>
      </w:r>
      <w:proofErr w:type="spellStart"/>
      <w:r w:rsidRPr="00522E23">
        <w:t>title</w:t>
      </w:r>
      <w:proofErr w:type="spellEnd"/>
      <w:r w:rsidRPr="00522E23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D276A" w:rsidRPr="001F5733" w14:paraId="18B211AF" w14:textId="77777777" w:rsidTr="00A3239B">
        <w:trPr>
          <w:trHeight w:val="283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D655A" w14:textId="77777777" w:rsidR="007D276A" w:rsidRPr="001F5733" w:rsidRDefault="007D276A" w:rsidP="001F5733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5E72A" w14:textId="77777777" w:rsidR="007D276A" w:rsidRPr="001F5733" w:rsidRDefault="007D276A" w:rsidP="001F5733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21C4F" w14:textId="77777777" w:rsidR="007D276A" w:rsidRPr="001F5733" w:rsidRDefault="007D276A" w:rsidP="001F5733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EBAC" w14:textId="77777777" w:rsidR="007D276A" w:rsidRPr="001F5733" w:rsidRDefault="007D276A" w:rsidP="001F5733">
            <w:pPr>
              <w:pStyle w:val="EP-Table-text"/>
            </w:pPr>
            <w:r w:rsidRPr="001F5733">
              <w:t>Column Heading</w:t>
            </w:r>
          </w:p>
        </w:tc>
      </w:tr>
      <w:tr w:rsidR="007D276A" w:rsidRPr="001F5733" w14:paraId="5C60C938" w14:textId="77777777" w:rsidTr="00A3239B">
        <w:trPr>
          <w:trHeight w:val="283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025D2525" w14:textId="77777777" w:rsidR="007D276A" w:rsidRPr="001F5733" w:rsidRDefault="00376FCF" w:rsidP="001F5733">
            <w:pPr>
              <w:pStyle w:val="EP-Table-text"/>
            </w:pPr>
            <w:r w:rsidRPr="001F5733">
              <w:t>Column text 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4A66A341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5E91D1E6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1B2E5ADE" w14:textId="77777777" w:rsidR="007D276A" w:rsidRPr="001F5733" w:rsidRDefault="007D276A" w:rsidP="001F5733">
            <w:pPr>
              <w:pStyle w:val="EP-Table-text"/>
            </w:pPr>
          </w:p>
        </w:tc>
      </w:tr>
      <w:tr w:rsidR="007D276A" w:rsidRPr="001F5733" w14:paraId="7F4F6ACD" w14:textId="77777777" w:rsidTr="00A3239B">
        <w:trPr>
          <w:trHeight w:val="283"/>
        </w:trPr>
        <w:tc>
          <w:tcPr>
            <w:tcW w:w="2123" w:type="dxa"/>
            <w:vAlign w:val="center"/>
          </w:tcPr>
          <w:p w14:paraId="081449A1" w14:textId="77777777" w:rsidR="007D276A" w:rsidRPr="001F5733" w:rsidRDefault="00376FCF" w:rsidP="001F5733">
            <w:pPr>
              <w:pStyle w:val="EP-Table-text"/>
            </w:pPr>
            <w:r w:rsidRPr="001F5733">
              <w:t>Column text 2</w:t>
            </w:r>
          </w:p>
        </w:tc>
        <w:tc>
          <w:tcPr>
            <w:tcW w:w="2123" w:type="dxa"/>
            <w:vAlign w:val="center"/>
          </w:tcPr>
          <w:p w14:paraId="0D5968A1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3A0F9260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026F34F6" w14:textId="77777777" w:rsidR="007D276A" w:rsidRPr="001F5733" w:rsidRDefault="007D276A" w:rsidP="001F5733">
            <w:pPr>
              <w:pStyle w:val="EP-Table-text"/>
            </w:pPr>
          </w:p>
        </w:tc>
      </w:tr>
      <w:tr w:rsidR="007D276A" w:rsidRPr="001F5733" w14:paraId="68D339F6" w14:textId="77777777" w:rsidTr="00A3239B">
        <w:trPr>
          <w:trHeight w:val="283"/>
        </w:trPr>
        <w:tc>
          <w:tcPr>
            <w:tcW w:w="2123" w:type="dxa"/>
            <w:vAlign w:val="center"/>
          </w:tcPr>
          <w:p w14:paraId="24C12579" w14:textId="77777777" w:rsidR="007D276A" w:rsidRPr="001F5733" w:rsidRDefault="00376FCF" w:rsidP="001F5733">
            <w:pPr>
              <w:pStyle w:val="EP-Table-text"/>
            </w:pPr>
            <w:r w:rsidRPr="001F5733">
              <w:t>Column text 3</w:t>
            </w:r>
          </w:p>
        </w:tc>
        <w:tc>
          <w:tcPr>
            <w:tcW w:w="2123" w:type="dxa"/>
            <w:vAlign w:val="center"/>
          </w:tcPr>
          <w:p w14:paraId="20C76C33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1D8EA0D1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03BC45ED" w14:textId="77777777" w:rsidR="007D276A" w:rsidRPr="001F5733" w:rsidRDefault="007D276A" w:rsidP="001F5733">
            <w:pPr>
              <w:pStyle w:val="EP-Table-text"/>
            </w:pPr>
          </w:p>
        </w:tc>
      </w:tr>
    </w:tbl>
    <w:p w14:paraId="0A637A4C" w14:textId="77777777" w:rsidR="00C94609" w:rsidRDefault="00C94609" w:rsidP="00522E23">
      <w:pPr>
        <w:pStyle w:val="EP-Body-text"/>
      </w:pPr>
    </w:p>
    <w:p w14:paraId="2557669D" w14:textId="77777777" w:rsidR="005423BD" w:rsidRPr="00772C3A" w:rsidRDefault="007D276A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14:paraId="250866EF" w14:textId="77777777" w:rsidR="007A75DE" w:rsidRDefault="00AE133D" w:rsidP="00522E23">
      <w:pPr>
        <w:pStyle w:val="EP-Body-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 w:rsidR="007D276A">
        <w:t xml:space="preserve"> R</w:t>
      </w:r>
      <w:r w:rsidR="007D276A" w:rsidRPr="007D276A">
        <w:t xml:space="preserve">egression analysis are the following (table </w:t>
      </w:r>
      <w:r w:rsidR="007D276A">
        <w:t>2</w:t>
      </w:r>
      <w:r w:rsidR="007D276A" w:rsidRPr="007D276A">
        <w:t>):</w:t>
      </w:r>
    </w:p>
    <w:p w14:paraId="4E61A6C1" w14:textId="77777777" w:rsidR="007D276A" w:rsidRPr="00772C3A" w:rsidRDefault="007D276A" w:rsidP="00522E23">
      <w:pPr>
        <w:pStyle w:val="EP-Body-text"/>
      </w:pPr>
    </w:p>
    <w:p w14:paraId="13472257" w14:textId="77777777" w:rsidR="007A75DE" w:rsidRPr="00772C3A" w:rsidRDefault="007A75DE" w:rsidP="00522E23">
      <w:pPr>
        <w:pStyle w:val="EP-Table-no"/>
      </w:pPr>
      <w:proofErr w:type="spellStart"/>
      <w:r w:rsidRPr="00772C3A">
        <w:t>Type</w:t>
      </w:r>
      <w:proofErr w:type="spellEnd"/>
      <w:r w:rsidRPr="00772C3A">
        <w:t xml:space="preserve"> </w:t>
      </w:r>
      <w:proofErr w:type="spellStart"/>
      <w:r w:rsidRPr="00772C3A">
        <w:t>your</w:t>
      </w:r>
      <w:proofErr w:type="spellEnd"/>
      <w:r w:rsidRPr="00772C3A">
        <w:t xml:space="preserve"> </w:t>
      </w:r>
      <w:proofErr w:type="spellStart"/>
      <w:r w:rsidRPr="00772C3A">
        <w:t>title</w:t>
      </w:r>
      <w:proofErr w:type="spellEnd"/>
      <w:r w:rsidRPr="00772C3A">
        <w:t xml:space="preserve">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3719B4" w:rsidRPr="00772C3A" w14:paraId="395ACBEF" w14:textId="77777777" w:rsidTr="0072651F">
        <w:trPr>
          <w:trHeight w:val="283"/>
        </w:trPr>
        <w:tc>
          <w:tcPr>
            <w:tcW w:w="2123" w:type="dxa"/>
            <w:tcBorders>
              <w:left w:val="single" w:sz="6" w:space="0" w:color="EFEEE9"/>
              <w:bottom w:val="single" w:sz="6" w:space="0" w:color="262626" w:themeColor="text1" w:themeTint="D9"/>
              <w:right w:val="single" w:sz="6" w:space="0" w:color="EFEEE9"/>
            </w:tcBorders>
            <w:shd w:val="clear" w:color="auto" w:fill="auto"/>
            <w:vAlign w:val="center"/>
          </w:tcPr>
          <w:p w14:paraId="2AFD307C" w14:textId="77777777" w:rsidR="003719B4" w:rsidRPr="00772C3A" w:rsidRDefault="003719B4" w:rsidP="00A3239B">
            <w:pPr>
              <w:pStyle w:val="EP-Table-text"/>
            </w:pPr>
            <w:r w:rsidRPr="00772C3A">
              <w:t>Column Heading</w:t>
            </w:r>
          </w:p>
        </w:tc>
        <w:tc>
          <w:tcPr>
            <w:tcW w:w="2123" w:type="dxa"/>
            <w:tcBorders>
              <w:left w:val="single" w:sz="6" w:space="0" w:color="EFEEE9"/>
              <w:bottom w:val="single" w:sz="6" w:space="0" w:color="262626" w:themeColor="text1" w:themeTint="D9"/>
              <w:right w:val="single" w:sz="6" w:space="0" w:color="EFEEE9"/>
            </w:tcBorders>
            <w:shd w:val="clear" w:color="auto" w:fill="auto"/>
            <w:vAlign w:val="center"/>
          </w:tcPr>
          <w:p w14:paraId="4E39C675" w14:textId="77777777" w:rsidR="003719B4" w:rsidRPr="00772C3A" w:rsidRDefault="003719B4" w:rsidP="00A3239B">
            <w:pPr>
              <w:pStyle w:val="EP-Table-text"/>
            </w:pPr>
            <w:r w:rsidRPr="00772C3A">
              <w:t>Column Heading</w:t>
            </w:r>
          </w:p>
        </w:tc>
        <w:tc>
          <w:tcPr>
            <w:tcW w:w="2124" w:type="dxa"/>
            <w:tcBorders>
              <w:left w:val="single" w:sz="6" w:space="0" w:color="EFEEE9"/>
              <w:bottom w:val="single" w:sz="6" w:space="0" w:color="262626" w:themeColor="text1" w:themeTint="D9"/>
              <w:right w:val="single" w:sz="6" w:space="0" w:color="EFEEE9"/>
            </w:tcBorders>
            <w:shd w:val="clear" w:color="auto" w:fill="auto"/>
            <w:vAlign w:val="center"/>
          </w:tcPr>
          <w:p w14:paraId="197F664D" w14:textId="77777777" w:rsidR="003719B4" w:rsidRPr="00772C3A" w:rsidRDefault="003719B4" w:rsidP="00A3239B">
            <w:pPr>
              <w:pStyle w:val="EP-Table-text"/>
            </w:pPr>
            <w:r w:rsidRPr="00772C3A">
              <w:t>Column Heading</w:t>
            </w:r>
          </w:p>
        </w:tc>
        <w:tc>
          <w:tcPr>
            <w:tcW w:w="2124" w:type="dxa"/>
            <w:tcBorders>
              <w:left w:val="single" w:sz="6" w:space="0" w:color="EFEEE9"/>
              <w:bottom w:val="single" w:sz="6" w:space="0" w:color="262626" w:themeColor="text1" w:themeTint="D9"/>
              <w:right w:val="single" w:sz="6" w:space="0" w:color="EFEEE9"/>
            </w:tcBorders>
            <w:shd w:val="clear" w:color="auto" w:fill="auto"/>
            <w:vAlign w:val="center"/>
          </w:tcPr>
          <w:p w14:paraId="47844BBF" w14:textId="77777777" w:rsidR="003719B4" w:rsidRPr="00772C3A" w:rsidRDefault="003719B4" w:rsidP="00A3239B">
            <w:pPr>
              <w:pStyle w:val="EP-Table-text"/>
            </w:pPr>
            <w:r w:rsidRPr="00772C3A">
              <w:t>Column Heading</w:t>
            </w:r>
          </w:p>
        </w:tc>
      </w:tr>
      <w:tr w:rsidR="003719B4" w:rsidRPr="00772C3A" w14:paraId="681DD717" w14:textId="77777777" w:rsidTr="0072651F">
        <w:trPr>
          <w:trHeight w:val="283"/>
        </w:trPr>
        <w:tc>
          <w:tcPr>
            <w:tcW w:w="2123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6B4E58BA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3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37AECDA8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48148A0F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57014E18" w14:textId="77777777" w:rsidR="003719B4" w:rsidRPr="00772C3A" w:rsidRDefault="003719B4" w:rsidP="00A3239B">
            <w:pPr>
              <w:pStyle w:val="EP-Table-text"/>
            </w:pPr>
          </w:p>
        </w:tc>
      </w:tr>
      <w:tr w:rsidR="003719B4" w:rsidRPr="00772C3A" w14:paraId="1DE8593E" w14:textId="77777777" w:rsidTr="0072651F">
        <w:trPr>
          <w:trHeight w:val="28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8E88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D6F1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A5BB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CA07" w14:textId="77777777" w:rsidR="003719B4" w:rsidRPr="00772C3A" w:rsidRDefault="003719B4" w:rsidP="00A3239B">
            <w:pPr>
              <w:pStyle w:val="EP-Table-text"/>
            </w:pPr>
          </w:p>
        </w:tc>
      </w:tr>
      <w:tr w:rsidR="003719B4" w:rsidRPr="00772C3A" w14:paraId="35989176" w14:textId="77777777" w:rsidTr="0072651F">
        <w:trPr>
          <w:trHeight w:val="28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6C2C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CD38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B34A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DE79" w14:textId="77777777" w:rsidR="003719B4" w:rsidRPr="00772C3A" w:rsidRDefault="003719B4" w:rsidP="00A3239B">
            <w:pPr>
              <w:pStyle w:val="EP-Table-text"/>
            </w:pPr>
          </w:p>
        </w:tc>
      </w:tr>
      <w:tr w:rsidR="003719B4" w:rsidRPr="00772C3A" w14:paraId="300E9543" w14:textId="77777777" w:rsidTr="0072651F">
        <w:trPr>
          <w:trHeight w:val="283"/>
        </w:trPr>
        <w:tc>
          <w:tcPr>
            <w:tcW w:w="2123" w:type="dxa"/>
            <w:tcBorders>
              <w:top w:val="nil"/>
              <w:left w:val="nil"/>
              <w:bottom w:val="single" w:sz="6" w:space="0" w:color="262626" w:themeColor="text1" w:themeTint="D9"/>
              <w:right w:val="nil"/>
            </w:tcBorders>
            <w:vAlign w:val="center"/>
          </w:tcPr>
          <w:p w14:paraId="39113CFA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262626" w:themeColor="text1" w:themeTint="D9"/>
              <w:right w:val="nil"/>
            </w:tcBorders>
            <w:vAlign w:val="center"/>
          </w:tcPr>
          <w:p w14:paraId="655D05E1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262626" w:themeColor="text1" w:themeTint="D9"/>
              <w:right w:val="nil"/>
            </w:tcBorders>
            <w:vAlign w:val="center"/>
          </w:tcPr>
          <w:p w14:paraId="3CB77862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262626" w:themeColor="text1" w:themeTint="D9"/>
              <w:right w:val="nil"/>
            </w:tcBorders>
            <w:vAlign w:val="center"/>
          </w:tcPr>
          <w:p w14:paraId="659213CD" w14:textId="77777777" w:rsidR="003719B4" w:rsidRPr="00772C3A" w:rsidRDefault="003719B4" w:rsidP="00A3239B">
            <w:pPr>
              <w:pStyle w:val="EP-Table-text"/>
            </w:pPr>
          </w:p>
        </w:tc>
      </w:tr>
    </w:tbl>
    <w:p w14:paraId="3A80F37F" w14:textId="77777777" w:rsidR="007A75DE" w:rsidRPr="00772C3A" w:rsidRDefault="007A75DE" w:rsidP="00522E23">
      <w:pPr>
        <w:pStyle w:val="EP-Body-text"/>
      </w:pPr>
    </w:p>
    <w:p w14:paraId="000A25E8" w14:textId="77777777" w:rsidR="007A75DE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5CF5CC" w14:textId="77777777" w:rsidR="007A75DE" w:rsidRPr="00772C3A" w:rsidRDefault="007A75DE" w:rsidP="00522E23">
      <w:pPr>
        <w:pStyle w:val="EP-Body-text"/>
      </w:pPr>
    </w:p>
    <w:p w14:paraId="294E55A6" w14:textId="77777777" w:rsidR="007A75DE" w:rsidRPr="00772C3A" w:rsidRDefault="007A75DE" w:rsidP="005B3D56">
      <w:pPr>
        <w:pStyle w:val="EP-Break"/>
        <w:spacing w:line="360" w:lineRule="auto"/>
      </w:pPr>
      <w:r w:rsidRPr="00772C3A">
        <w:rPr>
          <w:noProof/>
          <w:lang w:val="en-US"/>
        </w:rPr>
        <w:drawing>
          <wp:inline distT="0" distB="0" distL="0" distR="0" wp14:anchorId="61D8D572" wp14:editId="568151AD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8DCF" w14:textId="77777777" w:rsidR="00AF1B7B" w:rsidRPr="00772C3A" w:rsidRDefault="007A75DE" w:rsidP="00522E23">
      <w:pPr>
        <w:pStyle w:val="EP-Figure-no"/>
      </w:pPr>
      <w:r w:rsidRPr="00772C3A">
        <w:t>Type your title here</w:t>
      </w:r>
    </w:p>
    <w:p w14:paraId="3DA50322" w14:textId="77777777" w:rsidR="00C94609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52857867"/>
      <w:r w:rsidR="007A75DE">
        <w:t xml:space="preserve"> </w:t>
      </w:r>
      <w:r w:rsidR="00AF1B7B">
        <w:t xml:space="preserve"> </w:t>
      </w:r>
    </w:p>
    <w:p w14:paraId="7E760D62" w14:textId="77777777" w:rsidR="00E768AA" w:rsidRPr="00772C3A" w:rsidRDefault="00E768AA" w:rsidP="00376FCF">
      <w:pPr>
        <w:pStyle w:val="EP-Headinglevel1"/>
      </w:pPr>
      <w:r w:rsidRPr="00772C3A">
        <w:t>Conclusion</w:t>
      </w:r>
    </w:p>
    <w:permStart w:id="1097294268" w:edGrp="everyone"/>
    <w:p w14:paraId="11EC673C" w14:textId="77777777" w:rsidR="007A75DE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411B60" w14:textId="77777777" w:rsidR="005B3D56" w:rsidRPr="005B3BEF" w:rsidRDefault="00C94609" w:rsidP="00376FCF">
      <w:pPr>
        <w:pStyle w:val="EP-Headinglevel2"/>
      </w:pPr>
      <w:r>
        <w:t>Heading Level 2</w:t>
      </w:r>
    </w:p>
    <w:p w14:paraId="1DC3FCA8" w14:textId="77777777" w:rsidR="005B3D56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C07727" w14:textId="77777777" w:rsidR="005B3D56" w:rsidRPr="005B3BEF" w:rsidRDefault="00C94609" w:rsidP="00376FCF">
      <w:pPr>
        <w:pStyle w:val="EP-Headinglevel2"/>
      </w:pPr>
      <w:r>
        <w:t>Heading Level 2</w:t>
      </w:r>
    </w:p>
    <w:p w14:paraId="2CA7B689" w14:textId="77777777" w:rsidR="007A75DE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912756C" w14:textId="77777777" w:rsidR="007A75DE" w:rsidRPr="00772C3A" w:rsidRDefault="007A75DE" w:rsidP="00522E23">
      <w:pPr>
        <w:pStyle w:val="EP-Body-text"/>
      </w:pPr>
    </w:p>
    <w:p w14:paraId="142F7DF0" w14:textId="77777777" w:rsidR="007A75DE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097294268"/>
    <w:p w14:paraId="7CFF2186" w14:textId="77777777" w:rsidR="00664E6D" w:rsidRPr="00772C3A" w:rsidRDefault="00664E6D" w:rsidP="007A75DE">
      <w:pPr>
        <w:pStyle w:val="EP-Break"/>
      </w:pPr>
    </w:p>
    <w:p w14:paraId="62B5FA81" w14:textId="77777777" w:rsidR="00664E6D" w:rsidRPr="00772C3A" w:rsidRDefault="00664E6D" w:rsidP="006815D1">
      <w:pPr>
        <w:pStyle w:val="EP-Ref-heading"/>
      </w:pPr>
      <w:r w:rsidRPr="00772C3A">
        <w:t>Acknowledgments [if any]</w:t>
      </w:r>
    </w:p>
    <w:permStart w:id="1667124378" w:edGrp="everyone"/>
    <w:p w14:paraId="7A580532" w14:textId="77777777" w:rsidR="004C5993" w:rsidRPr="004C5993" w:rsidRDefault="00AE133D" w:rsidP="00725C50">
      <w:pPr>
        <w:spacing w:line="360" w:lineRule="auto"/>
        <w:ind w:firstLine="567"/>
        <w:jc w:val="both"/>
        <w:rPr>
          <w:sz w:val="20"/>
          <w:szCs w:val="20"/>
        </w:rPr>
      </w:pPr>
      <w:r w:rsidRPr="004C5993">
        <w:rPr>
          <w:color w:val="0D0D0D" w:themeColor="text1" w:themeTint="F2"/>
          <w:sz w:val="20"/>
          <w:szCs w:val="20"/>
        </w:rPr>
        <w:fldChar w:fldCharType="begin"/>
      </w:r>
      <w:r w:rsidRPr="004C5993">
        <w:rPr>
          <w:color w:val="0D0D0D" w:themeColor="text1" w:themeTint="F2"/>
          <w:sz w:val="20"/>
          <w:szCs w:val="20"/>
        </w:rPr>
        <w:instrText xml:space="preserve"> MACROBUTTON NoMacro Please replace this text with context of your paper.</w:instrText>
      </w:r>
      <w:r w:rsidRPr="004C5993">
        <w:rPr>
          <w:color w:val="0D0D0D" w:themeColor="text1" w:themeTint="F2"/>
          <w:sz w:val="20"/>
          <w:szCs w:val="20"/>
        </w:rPr>
        <w:fldChar w:fldCharType="end"/>
      </w:r>
      <w:r w:rsidR="004C5993" w:rsidRPr="004C5993">
        <w:rPr>
          <w:color w:val="0D0D0D" w:themeColor="text1" w:themeTint="F2"/>
          <w:sz w:val="20"/>
          <w:szCs w:val="20"/>
        </w:rPr>
        <w:t xml:space="preserve"> </w:t>
      </w:r>
      <w:r w:rsidR="004C5993" w:rsidRPr="004C5993">
        <w:rPr>
          <w:color w:val="0D0D0D" w:themeColor="text1" w:themeTint="F2"/>
          <w:sz w:val="20"/>
          <w:szCs w:val="20"/>
          <w:shd w:val="clear" w:color="auto" w:fill="FFFFFF"/>
        </w:rPr>
        <w:t>Authors are responsible to list all funding sources in the Acknowledgments section.</w:t>
      </w:r>
      <w:r w:rsid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Please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provide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details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of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the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sources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of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financial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support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for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all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authors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,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including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grant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numbers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.</w:t>
      </w:r>
      <w:r w:rsidR="004C5993" w:rsidRPr="004C5993">
        <w:rPr>
          <w:color w:val="0D0D0D" w:themeColor="text1" w:themeTint="F2"/>
          <w:sz w:val="20"/>
          <w:szCs w:val="20"/>
          <w:shd w:val="clear" w:color="auto" w:fill="FFFFFF"/>
        </w:rPr>
        <w:t xml:space="preserve"> For more information, please check the</w:t>
      </w:r>
      <w:r w:rsidR="004C5993" w:rsidRPr="004C5993">
        <w:rPr>
          <w:color w:val="414141"/>
          <w:sz w:val="20"/>
          <w:szCs w:val="20"/>
          <w:shd w:val="clear" w:color="auto" w:fill="FFFFFF"/>
        </w:rPr>
        <w:t> </w:t>
      </w:r>
      <w:r w:rsidR="00413F24">
        <w:fldChar w:fldCharType="begin"/>
      </w:r>
      <w:r w:rsidR="00413F24">
        <w:instrText xml:space="preserve"> HYPERLINK "https://www.crossref.org/services/funder-registry/" </w:instrText>
      </w:r>
      <w:r w:rsidR="00413F24">
        <w:fldChar w:fldCharType="separate"/>
      </w:r>
      <w:r w:rsidR="004C5993" w:rsidRPr="002B1E91">
        <w:rPr>
          <w:color w:val="087795"/>
          <w:sz w:val="20"/>
          <w:szCs w:val="20"/>
          <w:u w:val="single"/>
          <w:shd w:val="clear" w:color="auto" w:fill="FFFFFF"/>
        </w:rPr>
        <w:t>CrossRef’s</w:t>
      </w:r>
      <w:r w:rsidR="00413F24">
        <w:rPr>
          <w:color w:val="087795"/>
          <w:sz w:val="20"/>
          <w:szCs w:val="20"/>
          <w:u w:val="single"/>
          <w:shd w:val="clear" w:color="auto" w:fill="FFFFFF"/>
        </w:rPr>
        <w:fldChar w:fldCharType="end"/>
      </w:r>
      <w:hyperlink r:id="rId9" w:history="1">
        <w:r w:rsidR="004C5993" w:rsidRPr="002B1E91">
          <w:rPr>
            <w:color w:val="087795"/>
            <w:sz w:val="20"/>
            <w:szCs w:val="20"/>
            <w:u w:val="single"/>
            <w:shd w:val="clear" w:color="auto" w:fill="FFFFFF"/>
          </w:rPr>
          <w:t> Open Funder Registry</w:t>
        </w:r>
      </w:hyperlink>
      <w:r w:rsidR="004C5993" w:rsidRPr="004C5993">
        <w:rPr>
          <w:color w:val="414141"/>
          <w:sz w:val="20"/>
          <w:szCs w:val="20"/>
          <w:shd w:val="clear" w:color="auto" w:fill="FFFFFF"/>
        </w:rPr>
        <w:t>.</w:t>
      </w:r>
    </w:p>
    <w:permEnd w:id="1667124378"/>
    <w:p w14:paraId="1DCC434E" w14:textId="77777777" w:rsidR="00E768AA" w:rsidRPr="007A75DE" w:rsidRDefault="007A75DE" w:rsidP="0017568D">
      <w:pPr>
        <w:pStyle w:val="EP-Body-text"/>
        <w:ind w:firstLine="0"/>
      </w:pPr>
      <w:r>
        <w:t xml:space="preserve"> </w:t>
      </w:r>
    </w:p>
    <w:p w14:paraId="403ECFCB" w14:textId="77777777" w:rsidR="00E768AA" w:rsidRPr="006815D1" w:rsidRDefault="00E768AA" w:rsidP="006815D1">
      <w:pPr>
        <w:pStyle w:val="EP-Ref-heading"/>
      </w:pPr>
      <w:r w:rsidRPr="006815D1">
        <w:lastRenderedPageBreak/>
        <w:t>References</w:t>
      </w:r>
    </w:p>
    <w:p w14:paraId="44B66B06" w14:textId="77777777" w:rsidR="00BD31B9" w:rsidRPr="00BD31B9" w:rsidRDefault="00C94609" w:rsidP="00376FCF">
      <w:pPr>
        <w:pStyle w:val="EP-Reference-list"/>
      </w:pPr>
      <w:permStart w:id="118507527" w:edGrp="everyone"/>
      <w:r w:rsidRPr="00C94609">
        <w:rPr>
          <w:lang w:val="de-DE"/>
        </w:rPr>
        <w:t xml:space="preserve">All </w:t>
      </w:r>
      <w:proofErr w:type="spellStart"/>
      <w:r w:rsidRPr="00C94609">
        <w:rPr>
          <w:lang w:val="de-DE"/>
        </w:rPr>
        <w:t>references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should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be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listed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alphabetically</w:t>
      </w:r>
      <w:proofErr w:type="spellEnd"/>
      <w:r w:rsidRPr="00C94609">
        <w:rPr>
          <w:lang w:val="de-DE"/>
        </w:rPr>
        <w:t xml:space="preserve">, </w:t>
      </w:r>
      <w:proofErr w:type="spellStart"/>
      <w:r w:rsidRPr="00C94609">
        <w:rPr>
          <w:lang w:val="de-DE"/>
        </w:rPr>
        <w:t>with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the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majority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of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current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works</w:t>
      </w:r>
      <w:proofErr w:type="spellEnd"/>
      <w:r w:rsidRPr="00C94609">
        <w:rPr>
          <w:lang w:val="de-DE"/>
        </w:rPr>
        <w:t xml:space="preserve">. All </w:t>
      </w:r>
      <w:proofErr w:type="spellStart"/>
      <w:r w:rsidRPr="00C94609">
        <w:rPr>
          <w:lang w:val="de-DE"/>
        </w:rPr>
        <w:t>references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should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be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cited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both</w:t>
      </w:r>
      <w:proofErr w:type="spellEnd"/>
      <w:r w:rsidRPr="00C94609">
        <w:rPr>
          <w:lang w:val="de-DE"/>
        </w:rPr>
        <w:t xml:space="preserve"> in </w:t>
      </w:r>
      <w:proofErr w:type="spellStart"/>
      <w:r w:rsidRPr="00C94609">
        <w:rPr>
          <w:lang w:val="de-DE"/>
        </w:rPr>
        <w:t>text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and</w:t>
      </w:r>
      <w:proofErr w:type="spellEnd"/>
      <w:r w:rsidRPr="00C94609">
        <w:rPr>
          <w:lang w:val="de-DE"/>
        </w:rPr>
        <w:t xml:space="preserve"> in </w:t>
      </w:r>
      <w:proofErr w:type="spellStart"/>
      <w:r w:rsidRPr="00C94609">
        <w:rPr>
          <w:lang w:val="de-DE"/>
        </w:rPr>
        <w:t>the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reference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list</w:t>
      </w:r>
      <w:proofErr w:type="spellEnd"/>
      <w:r w:rsidRPr="00C94609">
        <w:rPr>
          <w:lang w:val="de-DE"/>
        </w:rPr>
        <w:t xml:space="preserve"> (check </w:t>
      </w:r>
      <w:proofErr w:type="spellStart"/>
      <w:r w:rsidRPr="0026457B">
        <w:rPr>
          <w:b/>
          <w:bCs/>
          <w:color w:val="087795"/>
          <w:lang w:val="de-DE"/>
        </w:rPr>
        <w:t>pages</w:t>
      </w:r>
      <w:proofErr w:type="spellEnd"/>
      <w:r w:rsidRPr="0026457B">
        <w:rPr>
          <w:b/>
          <w:bCs/>
          <w:color w:val="087795"/>
          <w:lang w:val="de-DE"/>
        </w:rPr>
        <w:t xml:space="preserve"> </w:t>
      </w:r>
      <w:r w:rsidR="002B1E91" w:rsidRPr="0026457B">
        <w:rPr>
          <w:b/>
          <w:bCs/>
          <w:color w:val="087795"/>
          <w:lang w:val="de-DE"/>
        </w:rPr>
        <w:t>12</w:t>
      </w:r>
      <w:r w:rsidRPr="0026457B">
        <w:rPr>
          <w:b/>
          <w:bCs/>
          <w:color w:val="087795"/>
          <w:lang w:val="de-DE"/>
        </w:rPr>
        <w:t>-</w:t>
      </w:r>
      <w:r w:rsidR="002B1E91" w:rsidRPr="0026457B">
        <w:rPr>
          <w:b/>
          <w:bCs/>
          <w:color w:val="087795"/>
          <w:lang w:val="de-DE"/>
        </w:rPr>
        <w:t>20</w:t>
      </w:r>
      <w:r w:rsidRPr="0026457B">
        <w:rPr>
          <w:color w:val="087795"/>
          <w:lang w:val="de-DE"/>
        </w:rPr>
        <w:t xml:space="preserve"> </w:t>
      </w:r>
      <w:proofErr w:type="spellStart"/>
      <w:r w:rsidRPr="00C94609">
        <w:rPr>
          <w:lang w:val="de-DE"/>
        </w:rPr>
        <w:t>for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further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details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examples</w:t>
      </w:r>
      <w:proofErr w:type="spellEnd"/>
      <w:r w:rsidRPr="00C94609">
        <w:rPr>
          <w:lang w:val="de-DE"/>
        </w:rPr>
        <w:t>)</w:t>
      </w:r>
      <w:r>
        <w:rPr>
          <w:lang w:val="de-DE"/>
        </w:rPr>
        <w:t>.</w:t>
      </w:r>
    </w:p>
    <w:p w14:paraId="25349B93" w14:textId="77777777" w:rsidR="00EB5E67" w:rsidRPr="00772C3A" w:rsidRDefault="00AE133D" w:rsidP="00376FCF">
      <w:pPr>
        <w:pStyle w:val="EP-Reference-list"/>
      </w:pPr>
      <w:r w:rsidRPr="00BD31B9">
        <w:fldChar w:fldCharType="begin"/>
      </w:r>
      <w:r w:rsidRPr="00BD31B9">
        <w:instrText xml:space="preserve"> MACROBUTTON NoMacro Please replace this text with </w:instrText>
      </w:r>
      <w:r w:rsidR="00017933" w:rsidRPr="00BD31B9">
        <w:instrText>References list</w:instrText>
      </w:r>
      <w:r w:rsidRPr="00BD31B9">
        <w:instrText xml:space="preserve"> of your </w:instrText>
      </w:r>
      <w:r w:rsidR="00C94609">
        <w:instrText>manuscript</w:instrText>
      </w:r>
      <w:r w:rsidRPr="00BD31B9">
        <w:instrText>.</w:instrText>
      </w:r>
      <w:r w:rsidRPr="00BD31B9">
        <w:fldChar w:fldCharType="end"/>
      </w:r>
      <w:permEnd w:id="118507527"/>
      <w:r w:rsidRPr="00AE133D">
        <w:t xml:space="preserve"> </w:t>
      </w:r>
    </w:p>
    <w:sectPr w:rsidR="00EB5E67" w:rsidRPr="00772C3A" w:rsidSect="00553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DAC5" w14:textId="77777777" w:rsidR="00EA35CD" w:rsidRDefault="00EA35CD" w:rsidP="009F6DA7">
      <w:r>
        <w:separator/>
      </w:r>
    </w:p>
  </w:endnote>
  <w:endnote w:type="continuationSeparator" w:id="0">
    <w:p w14:paraId="5D337800" w14:textId="77777777" w:rsidR="00EA35CD" w:rsidRDefault="00EA35CD" w:rsidP="009F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99704" w14:textId="77777777" w:rsidR="00553C72" w:rsidRDefault="00553C72" w:rsidP="00E821CA">
        <w:pPr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E334E5" w14:textId="77777777" w:rsidR="00553C72" w:rsidRDefault="00553C72" w:rsidP="00553C7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12BD4" w14:textId="77777777" w:rsidR="00553C72" w:rsidRPr="00553C72" w:rsidRDefault="00553C72" w:rsidP="00E821CA">
        <w:pPr>
          <w:framePr w:wrap="none" w:vAnchor="text" w:hAnchor="margin" w:xAlign="outside" w:y="1"/>
          <w:rPr>
            <w:rStyle w:val="PageNumber"/>
            <w:sz w:val="20"/>
            <w:szCs w:val="20"/>
          </w:rPr>
        </w:pPr>
        <w:r w:rsidRPr="00553C72">
          <w:rPr>
            <w:rStyle w:val="PageNumber"/>
            <w:sz w:val="20"/>
            <w:szCs w:val="20"/>
          </w:rPr>
          <w:fldChar w:fldCharType="begin"/>
        </w:r>
        <w:r w:rsidRPr="00553C72">
          <w:rPr>
            <w:rStyle w:val="PageNumber"/>
            <w:sz w:val="20"/>
            <w:szCs w:val="20"/>
          </w:rPr>
          <w:instrText xml:space="preserve"> PAGE </w:instrText>
        </w:r>
        <w:r w:rsidRPr="00553C72">
          <w:rPr>
            <w:rStyle w:val="PageNumber"/>
            <w:sz w:val="20"/>
            <w:szCs w:val="20"/>
          </w:rPr>
          <w:fldChar w:fldCharType="separate"/>
        </w:r>
        <w:r w:rsidRPr="00553C72">
          <w:rPr>
            <w:rStyle w:val="PageNumber"/>
            <w:noProof/>
            <w:sz w:val="20"/>
            <w:szCs w:val="20"/>
          </w:rPr>
          <w:t>2</w:t>
        </w:r>
        <w:r w:rsidRPr="00553C72">
          <w:rPr>
            <w:rStyle w:val="PageNumber"/>
            <w:sz w:val="20"/>
            <w:szCs w:val="20"/>
          </w:rPr>
          <w:fldChar w:fldCharType="end"/>
        </w:r>
      </w:p>
    </w:sdtContent>
  </w:sdt>
  <w:p w14:paraId="1D8B31D5" w14:textId="77777777" w:rsidR="00553C72" w:rsidRDefault="00553C72" w:rsidP="00553C7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EDB6" w14:textId="77777777" w:rsidR="007A75DE" w:rsidRPr="002B0A97" w:rsidRDefault="002B0A97" w:rsidP="009906F6">
    <w:pPr>
      <w:jc w:val="both"/>
      <w:rPr>
        <w:sz w:val="16"/>
        <w:szCs w:val="16"/>
      </w:rPr>
    </w:pPr>
    <w:r w:rsidRPr="002B0A97"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4931D3E" wp14:editId="0AD5970A">
          <wp:simplePos x="0" y="0"/>
          <wp:positionH relativeFrom="column">
            <wp:posOffset>25400</wp:posOffset>
          </wp:positionH>
          <wp:positionV relativeFrom="paragraph">
            <wp:posOffset>1905</wp:posOffset>
          </wp:positionV>
          <wp:extent cx="648000" cy="230131"/>
          <wp:effectExtent l="0" t="0" r="0" b="0"/>
          <wp:wrapThrough wrapText="bothSides">
            <wp:wrapPolygon edited="0">
              <wp:start x="0" y="0"/>
              <wp:lineTo x="0" y="20287"/>
              <wp:lineTo x="21176" y="20287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5DE" w:rsidRPr="002B0A97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6A12C" w14:textId="77777777" w:rsidR="00EA35CD" w:rsidRDefault="00EA35CD" w:rsidP="009F6DA7">
      <w:r>
        <w:separator/>
      </w:r>
    </w:p>
  </w:footnote>
  <w:footnote w:type="continuationSeparator" w:id="0">
    <w:p w14:paraId="17E92570" w14:textId="77777777" w:rsidR="00EA35CD" w:rsidRDefault="00EA35CD" w:rsidP="009F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F830" w14:textId="77777777" w:rsidR="007A75DE" w:rsidRPr="00EB5E67" w:rsidRDefault="00EA35CD" w:rsidP="004D6B4D">
    <w:pPr>
      <w:pStyle w:val="EP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2E0F096D" w14:textId="77777777" w:rsidR="007A75DE" w:rsidRPr="00EB5E67" w:rsidRDefault="007A75DE" w:rsidP="004D6B4D">
    <w:pPr>
      <w:pStyle w:val="EP-Footer"/>
    </w:pPr>
    <w:r w:rsidRPr="00EB5E67">
      <w:t>Corresponding Author:</w:t>
    </w:r>
  </w:p>
  <w:p w14:paraId="11E97916" w14:textId="77777777" w:rsidR="00D84341" w:rsidRDefault="007A75DE" w:rsidP="004D6B4D">
    <w:pPr>
      <w:pStyle w:val="EP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44D6F657" w14:textId="50DC3111" w:rsidR="007A75DE" w:rsidRPr="00EB5E67" w:rsidRDefault="00D84341" w:rsidP="004D6B4D">
    <w:pPr>
      <w:pStyle w:val="EP-Footer"/>
    </w:pPr>
    <w:r w:rsidRPr="00D84341">
      <w:t>eISSN</w:t>
    </w:r>
    <w:r>
      <w:t xml:space="preserve">: </w:t>
    </w:r>
  </w:p>
  <w:p w14:paraId="05B54E09" w14:textId="77777777" w:rsidR="007A75DE" w:rsidRDefault="007A75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6960" w14:textId="77777777" w:rsidR="007A75DE" w:rsidRDefault="007A75DE" w:rsidP="009906F6">
    <w:pPr>
      <w:spacing w:line="26" w:lineRule="atLeast"/>
      <w:jc w:val="right"/>
      <w:rPr>
        <w:color w:val="555555"/>
        <w:shd w:val="clear" w:color="auto" w:fill="FFFFFF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B17530" w:rsidRPr="00CD78D8" w14:paraId="5578F6E3" w14:textId="77777777" w:rsidTr="00BE75C5">
      <w:trPr>
        <w:trHeight w:val="704"/>
      </w:trPr>
      <w:tc>
        <w:tcPr>
          <w:tcW w:w="2405" w:type="dxa"/>
        </w:tcPr>
        <w:p w14:paraId="0046C340" w14:textId="77777777" w:rsidR="00B17530" w:rsidRPr="005D4390" w:rsidRDefault="00B17530" w:rsidP="00B17530">
          <w:pPr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45E0E99" wp14:editId="0762FAB9">
                <wp:simplePos x="0" y="0"/>
                <wp:positionH relativeFrom="margin">
                  <wp:posOffset>0</wp:posOffset>
                </wp:positionH>
                <wp:positionV relativeFrom="margin">
                  <wp:posOffset>31115</wp:posOffset>
                </wp:positionV>
                <wp:extent cx="1094961" cy="529200"/>
                <wp:effectExtent l="0" t="0" r="0" b="0"/>
                <wp:wrapSquare wrapText="bothSides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961" cy="52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35BD0E52" w14:textId="77777777" w:rsidR="00B17530" w:rsidRPr="00D717B9" w:rsidRDefault="00B17530" w:rsidP="00B17530">
          <w:pPr>
            <w:spacing w:line="26" w:lineRule="atLeast"/>
            <w:jc w:val="right"/>
            <w:rPr>
              <w:b/>
              <w:color w:val="262626" w:themeColor="text1" w:themeTint="D9"/>
              <w:sz w:val="18"/>
              <w:szCs w:val="21"/>
              <w:shd w:val="clear" w:color="auto" w:fill="FFFFFF"/>
            </w:rPr>
          </w:pPr>
          <w:r w:rsidRPr="00D717B9">
            <w:rPr>
              <w:b/>
              <w:color w:val="262626" w:themeColor="text1" w:themeTint="D9"/>
              <w:sz w:val="21"/>
              <w:szCs w:val="21"/>
              <w:shd w:val="clear" w:color="auto" w:fill="FFFFFF"/>
            </w:rPr>
            <w:t>European Proceedings of</w:t>
          </w:r>
        </w:p>
        <w:p w14:paraId="30DB2FBE" w14:textId="77777777" w:rsidR="00B17530" w:rsidRPr="00D717B9" w:rsidRDefault="00B17530" w:rsidP="00B17530">
          <w:pPr>
            <w:spacing w:line="26" w:lineRule="atLeast"/>
            <w:jc w:val="right"/>
            <w:rPr>
              <w:color w:val="262626" w:themeColor="text1" w:themeTint="D9"/>
              <w:sz w:val="32"/>
              <w:szCs w:val="32"/>
              <w:shd w:val="clear" w:color="auto" w:fill="FFFFFF"/>
            </w:rPr>
          </w:pPr>
          <w:r w:rsidRPr="00D717B9">
            <w:rPr>
              <w:b/>
              <w:color w:val="262626" w:themeColor="text1" w:themeTint="D9"/>
              <w:sz w:val="32"/>
              <w:szCs w:val="32"/>
              <w:shd w:val="clear" w:color="auto" w:fill="FFFFFF"/>
            </w:rPr>
            <w:t>Finance and Economics</w:t>
          </w:r>
        </w:p>
        <w:p w14:paraId="63C3469E" w14:textId="77777777" w:rsidR="00B17530" w:rsidRPr="00B47362" w:rsidRDefault="00B17530" w:rsidP="00B17530">
          <w:pPr>
            <w:spacing w:line="26" w:lineRule="atLeast"/>
            <w:jc w:val="right"/>
            <w:rPr>
              <w:b/>
              <w:color w:val="262626" w:themeColor="text1" w:themeTint="D9"/>
              <w:shd w:val="clear" w:color="auto" w:fill="FFFFFF"/>
            </w:rPr>
          </w:pPr>
          <w:r w:rsidRPr="00D717B9">
            <w:rPr>
              <w:b/>
              <w:color w:val="262626" w:themeColor="text1" w:themeTint="D9"/>
              <w:shd w:val="clear" w:color="auto" w:fill="FFFFFF"/>
            </w:rPr>
            <w:t>EpFE</w:t>
          </w:r>
        </w:p>
      </w:tc>
    </w:tr>
    <w:tr w:rsidR="00B17530" w:rsidRPr="00CD78D8" w14:paraId="626B3C5C" w14:textId="77777777" w:rsidTr="00BE75C5">
      <w:trPr>
        <w:trHeight w:val="57"/>
      </w:trPr>
      <w:tc>
        <w:tcPr>
          <w:tcW w:w="8494" w:type="dxa"/>
          <w:gridSpan w:val="2"/>
        </w:tcPr>
        <w:p w14:paraId="1CA433FD" w14:textId="77777777" w:rsidR="00B17530" w:rsidRPr="00B47362" w:rsidRDefault="00B17530" w:rsidP="00B17530">
          <w:pPr>
            <w:jc w:val="right"/>
            <w:rPr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B393756" wp14:editId="5D0CDDEB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102FCB" id="Straight Connector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&#13;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B17530" w:rsidRPr="00CD78D8" w14:paraId="37AF8A6B" w14:textId="77777777" w:rsidTr="00BE75C5">
      <w:tc>
        <w:tcPr>
          <w:tcW w:w="2405" w:type="dxa"/>
        </w:tcPr>
        <w:p w14:paraId="46F79241" w14:textId="77777777" w:rsidR="00B17530" w:rsidRPr="00B47362" w:rsidRDefault="00B17530" w:rsidP="00B17530">
          <w:pPr>
            <w:spacing w:line="26" w:lineRule="atLeast"/>
            <w:rPr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14:paraId="22B2929E" w14:textId="77777777" w:rsidR="00B17530" w:rsidRPr="00B47362" w:rsidRDefault="00B17530" w:rsidP="00B17530">
          <w:pPr>
            <w:spacing w:line="26" w:lineRule="atLeast"/>
            <w:jc w:val="right"/>
            <w:rPr>
              <w:color w:val="262626" w:themeColor="text1" w:themeTint="D9"/>
              <w:shd w:val="clear" w:color="auto" w:fill="FFFFFF"/>
            </w:rPr>
          </w:pPr>
        </w:p>
      </w:tc>
    </w:tr>
  </w:tbl>
  <w:p w14:paraId="4A0A8D5F" w14:textId="77777777" w:rsidR="007A75DE" w:rsidRPr="005D4390" w:rsidRDefault="007A75DE" w:rsidP="00B17530">
    <w:pPr>
      <w:spacing w:line="26" w:lineRule="atLeast"/>
      <w:rPr>
        <w:color w:val="555555"/>
        <w:shd w:val="clear" w:color="auto" w:fill="FFFFFF"/>
      </w:rPr>
    </w:pPr>
    <w:r>
      <w:rPr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92.2pt;height:48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758C8"/>
    <w:multiLevelType w:val="hybridMultilevel"/>
    <w:tmpl w:val="6A84E2C6"/>
    <w:lvl w:ilvl="0" w:tplc="AD3082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890726"/>
    <w:multiLevelType w:val="multilevel"/>
    <w:tmpl w:val="CC080DB8"/>
    <w:lvl w:ilvl="0">
      <w:start w:val="1"/>
      <w:numFmt w:val="none"/>
      <w:lvlText w:val="Figure 1. 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8F6"/>
    <w:multiLevelType w:val="multilevel"/>
    <w:tmpl w:val="34D2D6C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9C57C2"/>
    <w:multiLevelType w:val="multilevel"/>
    <w:tmpl w:val="46FCAA00"/>
    <w:lvl w:ilvl="0">
      <w:start w:val="1"/>
      <w:numFmt w:val="none"/>
      <w:lvlText w:val="Keywords: "/>
      <w:lvlJc w:val="left"/>
      <w:pPr>
        <w:ind w:left="1588" w:hanging="1021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296D75"/>
    <w:multiLevelType w:val="hybridMultilevel"/>
    <w:tmpl w:val="FE1E89E2"/>
    <w:lvl w:ilvl="0" w:tplc="194A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A35" w:themeColor="text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7906"/>
    <w:multiLevelType w:val="hybridMultilevel"/>
    <w:tmpl w:val="0F7099E4"/>
    <w:lvl w:ilvl="0" w:tplc="4B3225F4">
      <w:start w:val="1"/>
      <w:numFmt w:val="decimalZero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D53151"/>
    <w:multiLevelType w:val="multilevel"/>
    <w:tmpl w:val="941A56BA"/>
    <w:lvl w:ilvl="0">
      <w:start w:val="1"/>
      <w:numFmt w:val="decimalZero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3074DA"/>
    <w:multiLevelType w:val="multilevel"/>
    <w:tmpl w:val="39689346"/>
    <w:lvl w:ilvl="0">
      <w:start w:val="1"/>
      <w:numFmt w:val="decimal"/>
      <w:lvlText w:val="Table %1. "/>
      <w:lvlJc w:val="left"/>
      <w:pPr>
        <w:ind w:left="851" w:hanging="851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0A4A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1264"/>
    <w:multiLevelType w:val="hybridMultilevel"/>
    <w:tmpl w:val="D99E20B8"/>
    <w:lvl w:ilvl="0" w:tplc="800CCAA8">
      <w:start w:val="1"/>
      <w:numFmt w:val="decimal"/>
      <w:pStyle w:val="EP-Table-no"/>
      <w:lvlText w:val="Table %1. "/>
      <w:lvlJc w:val="left"/>
      <w:pPr>
        <w:ind w:left="851" w:hanging="851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5EC"/>
    <w:multiLevelType w:val="multilevel"/>
    <w:tmpl w:val="A0B82C0C"/>
    <w:lvl w:ilvl="0">
      <w:start w:val="1"/>
      <w:numFmt w:val="none"/>
      <w:lvlText w:val="Figure 1.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3B0"/>
    <w:multiLevelType w:val="multilevel"/>
    <w:tmpl w:val="B97421E0"/>
    <w:lvl w:ilvl="0">
      <w:start w:val="1"/>
      <w:numFmt w:val="decimal"/>
      <w:lvlText w:val="Table %1. "/>
      <w:lvlJc w:val="left"/>
      <w:pPr>
        <w:ind w:left="907" w:hanging="907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52CA9"/>
    <w:multiLevelType w:val="multilevel"/>
    <w:tmpl w:val="8BACAEE6"/>
    <w:lvl w:ilvl="0">
      <w:start w:val="1"/>
      <w:numFmt w:val="decimal"/>
      <w:lvlText w:val="Figure %1. 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384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7848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362B1"/>
    <w:multiLevelType w:val="hybridMultilevel"/>
    <w:tmpl w:val="616E28BA"/>
    <w:lvl w:ilvl="0" w:tplc="BA943A3A">
      <w:start w:val="1"/>
      <w:numFmt w:val="bullet"/>
      <w:pStyle w:val="EP-Item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40ED7"/>
    <w:multiLevelType w:val="hybridMultilevel"/>
    <w:tmpl w:val="4DDC554A"/>
    <w:lvl w:ilvl="0" w:tplc="127ED202">
      <w:start w:val="1"/>
      <w:numFmt w:val="decimal"/>
      <w:pStyle w:val="EP-Figure-no"/>
      <w:lvlText w:val="Figure %1. "/>
      <w:lvlJc w:val="left"/>
      <w:pPr>
        <w:ind w:left="851" w:hanging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07C7C"/>
    <w:multiLevelType w:val="multilevel"/>
    <w:tmpl w:val="0C3CC32E"/>
    <w:lvl w:ilvl="0">
      <w:start w:val="1"/>
      <w:numFmt w:val="decimal"/>
      <w:pStyle w:val="EP-Headinglevel1"/>
      <w:lvlText w:val="%1."/>
      <w:lvlJc w:val="left"/>
      <w:pPr>
        <w:ind w:left="360" w:hanging="360"/>
      </w:pPr>
    </w:lvl>
    <w:lvl w:ilvl="1">
      <w:start w:val="1"/>
      <w:numFmt w:val="decimal"/>
      <w:pStyle w:val="EP-Headinglevel2"/>
      <w:lvlText w:val="%1.%2."/>
      <w:lvlJc w:val="left"/>
      <w:pPr>
        <w:ind w:left="792" w:hanging="432"/>
      </w:pPr>
    </w:lvl>
    <w:lvl w:ilvl="2">
      <w:start w:val="1"/>
      <w:numFmt w:val="decimal"/>
      <w:pStyle w:val="EP-Headinglevel3"/>
      <w:lvlText w:val="%1.%2.%3."/>
      <w:lvlJc w:val="left"/>
      <w:pPr>
        <w:ind w:left="1224" w:hanging="504"/>
      </w:pPr>
    </w:lvl>
    <w:lvl w:ilvl="3">
      <w:start w:val="1"/>
      <w:numFmt w:val="decimal"/>
      <w:pStyle w:val="EP-heading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3F53A3"/>
    <w:multiLevelType w:val="multilevel"/>
    <w:tmpl w:val="47168D8A"/>
    <w:lvl w:ilvl="0">
      <w:start w:val="1"/>
      <w:numFmt w:val="decimal"/>
      <w:lvlText w:val="Table %1. "/>
      <w:lvlJc w:val="left"/>
      <w:pPr>
        <w:ind w:left="737" w:hanging="737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16AAE"/>
    <w:multiLevelType w:val="hybridMultilevel"/>
    <w:tmpl w:val="109EDF16"/>
    <w:lvl w:ilvl="0" w:tplc="E9E6C70C">
      <w:start w:val="1"/>
      <w:numFmt w:val="none"/>
      <w:pStyle w:val="EP-Keywords-list"/>
      <w:lvlText w:val="Keywords: "/>
      <w:lvlJc w:val="left"/>
      <w:pPr>
        <w:ind w:left="1474" w:hanging="907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7E74BF"/>
    <w:multiLevelType w:val="multilevel"/>
    <w:tmpl w:val="3B942882"/>
    <w:lvl w:ilvl="0">
      <w:start w:val="1"/>
      <w:numFmt w:val="none"/>
      <w:lvlText w:val="Keywords: "/>
      <w:lvlJc w:val="left"/>
      <w:pPr>
        <w:ind w:left="1134" w:hanging="360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7"/>
  </w:num>
  <w:num w:numId="5">
    <w:abstractNumId w:val="21"/>
  </w:num>
  <w:num w:numId="6">
    <w:abstractNumId w:val="6"/>
  </w:num>
  <w:num w:numId="7">
    <w:abstractNumId w:val="20"/>
  </w:num>
  <w:num w:numId="8">
    <w:abstractNumId w:val="19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3"/>
  </w:num>
  <w:num w:numId="17">
    <w:abstractNumId w:val="18"/>
  </w:num>
  <w:num w:numId="18">
    <w:abstractNumId w:val="24"/>
  </w:num>
  <w:num w:numId="19">
    <w:abstractNumId w:val="12"/>
  </w:num>
  <w:num w:numId="20">
    <w:abstractNumId w:val="17"/>
  </w:num>
  <w:num w:numId="21">
    <w:abstractNumId w:val="23"/>
  </w:num>
  <w:num w:numId="22">
    <w:abstractNumId w:val="11"/>
  </w:num>
  <w:num w:numId="23">
    <w:abstractNumId w:val="15"/>
  </w:num>
  <w:num w:numId="24">
    <w:abstractNumId w:val="16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1" w:cryptProviderType="rsaAES" w:cryptAlgorithmClass="hash" w:cryptAlgorithmType="typeAny" w:cryptAlgorithmSid="14" w:cryptSpinCount="100000" w:hash="FcrcRkEiT/4X8bQoputY64nQOlt46EKXFErIEq3ou89jxbM2fr0uHuEFMmXUjJH9oYRDhSxtWwsWgxX4h4SepQ==" w:salt="vWcBmjz1CmRQ2IaMzKcB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B3"/>
    <w:rsid w:val="000012A9"/>
    <w:rsid w:val="00017933"/>
    <w:rsid w:val="0002411F"/>
    <w:rsid w:val="0003316A"/>
    <w:rsid w:val="0003627E"/>
    <w:rsid w:val="00042851"/>
    <w:rsid w:val="00042F97"/>
    <w:rsid w:val="000727C7"/>
    <w:rsid w:val="000974B1"/>
    <w:rsid w:val="000A01F4"/>
    <w:rsid w:val="000B7363"/>
    <w:rsid w:val="000E4A06"/>
    <w:rsid w:val="000F3F19"/>
    <w:rsid w:val="00100865"/>
    <w:rsid w:val="00101A64"/>
    <w:rsid w:val="00102D47"/>
    <w:rsid w:val="00114382"/>
    <w:rsid w:val="00123747"/>
    <w:rsid w:val="0015166C"/>
    <w:rsid w:val="0017568D"/>
    <w:rsid w:val="001A39F2"/>
    <w:rsid w:val="001B2F23"/>
    <w:rsid w:val="001B5665"/>
    <w:rsid w:val="001B5EE3"/>
    <w:rsid w:val="001B7B84"/>
    <w:rsid w:val="001D444F"/>
    <w:rsid w:val="001D6847"/>
    <w:rsid w:val="001E5725"/>
    <w:rsid w:val="001E5878"/>
    <w:rsid w:val="001F5733"/>
    <w:rsid w:val="00203BA5"/>
    <w:rsid w:val="002300D9"/>
    <w:rsid w:val="00262301"/>
    <w:rsid w:val="0026457B"/>
    <w:rsid w:val="002776F9"/>
    <w:rsid w:val="00284102"/>
    <w:rsid w:val="0028758D"/>
    <w:rsid w:val="002A2AE0"/>
    <w:rsid w:val="002B0A97"/>
    <w:rsid w:val="002B1E91"/>
    <w:rsid w:val="002C6659"/>
    <w:rsid w:val="002D36A2"/>
    <w:rsid w:val="002E12CA"/>
    <w:rsid w:val="002F07C8"/>
    <w:rsid w:val="002F2F6A"/>
    <w:rsid w:val="00302F84"/>
    <w:rsid w:val="003104C7"/>
    <w:rsid w:val="00313F11"/>
    <w:rsid w:val="003312F5"/>
    <w:rsid w:val="003444BD"/>
    <w:rsid w:val="00362508"/>
    <w:rsid w:val="003717EC"/>
    <w:rsid w:val="003719B4"/>
    <w:rsid w:val="00372137"/>
    <w:rsid w:val="00376FCF"/>
    <w:rsid w:val="0039717C"/>
    <w:rsid w:val="003A28E9"/>
    <w:rsid w:val="003A4A5E"/>
    <w:rsid w:val="003C7BE5"/>
    <w:rsid w:val="003F3510"/>
    <w:rsid w:val="00411EF4"/>
    <w:rsid w:val="00413F24"/>
    <w:rsid w:val="004202AC"/>
    <w:rsid w:val="00442AFA"/>
    <w:rsid w:val="004529C4"/>
    <w:rsid w:val="0048024F"/>
    <w:rsid w:val="0049406E"/>
    <w:rsid w:val="0049567A"/>
    <w:rsid w:val="004A0709"/>
    <w:rsid w:val="004A1336"/>
    <w:rsid w:val="004C5993"/>
    <w:rsid w:val="004C5C9F"/>
    <w:rsid w:val="004D3915"/>
    <w:rsid w:val="004D6B4D"/>
    <w:rsid w:val="004D7AB9"/>
    <w:rsid w:val="004F1F16"/>
    <w:rsid w:val="004F4723"/>
    <w:rsid w:val="004F4B84"/>
    <w:rsid w:val="0051598C"/>
    <w:rsid w:val="00516DD2"/>
    <w:rsid w:val="00522E23"/>
    <w:rsid w:val="0053761B"/>
    <w:rsid w:val="005423BD"/>
    <w:rsid w:val="00553C72"/>
    <w:rsid w:val="00554BC9"/>
    <w:rsid w:val="005662C7"/>
    <w:rsid w:val="00576A99"/>
    <w:rsid w:val="005853D3"/>
    <w:rsid w:val="00597026"/>
    <w:rsid w:val="005A3449"/>
    <w:rsid w:val="005A6865"/>
    <w:rsid w:val="005B3BEF"/>
    <w:rsid w:val="005B3D56"/>
    <w:rsid w:val="005C335A"/>
    <w:rsid w:val="005C56B0"/>
    <w:rsid w:val="005C5C0F"/>
    <w:rsid w:val="005D4390"/>
    <w:rsid w:val="005D4E7F"/>
    <w:rsid w:val="005D7483"/>
    <w:rsid w:val="005E29C3"/>
    <w:rsid w:val="005F30B5"/>
    <w:rsid w:val="005F5424"/>
    <w:rsid w:val="00605446"/>
    <w:rsid w:val="00606EAC"/>
    <w:rsid w:val="00634011"/>
    <w:rsid w:val="0063524D"/>
    <w:rsid w:val="00641112"/>
    <w:rsid w:val="00650659"/>
    <w:rsid w:val="00662C07"/>
    <w:rsid w:val="00664E6D"/>
    <w:rsid w:val="00671A4C"/>
    <w:rsid w:val="00673FA9"/>
    <w:rsid w:val="006777B1"/>
    <w:rsid w:val="00677EA0"/>
    <w:rsid w:val="006815D1"/>
    <w:rsid w:val="00686E75"/>
    <w:rsid w:val="00690440"/>
    <w:rsid w:val="006A5D48"/>
    <w:rsid w:val="006C1AD8"/>
    <w:rsid w:val="006D4440"/>
    <w:rsid w:val="006D602C"/>
    <w:rsid w:val="006D72CB"/>
    <w:rsid w:val="006E5B83"/>
    <w:rsid w:val="006F30EF"/>
    <w:rsid w:val="0071470C"/>
    <w:rsid w:val="00722701"/>
    <w:rsid w:val="00725C50"/>
    <w:rsid w:val="0072651F"/>
    <w:rsid w:val="007504B3"/>
    <w:rsid w:val="00772C3A"/>
    <w:rsid w:val="00784C34"/>
    <w:rsid w:val="0079634B"/>
    <w:rsid w:val="007A75DE"/>
    <w:rsid w:val="007B7828"/>
    <w:rsid w:val="007D276A"/>
    <w:rsid w:val="007E1AA9"/>
    <w:rsid w:val="007F495A"/>
    <w:rsid w:val="007F5130"/>
    <w:rsid w:val="007F5A77"/>
    <w:rsid w:val="00801926"/>
    <w:rsid w:val="0081381A"/>
    <w:rsid w:val="008235E4"/>
    <w:rsid w:val="00835BDA"/>
    <w:rsid w:val="008468CC"/>
    <w:rsid w:val="0085084A"/>
    <w:rsid w:val="0085249C"/>
    <w:rsid w:val="00856690"/>
    <w:rsid w:val="00860796"/>
    <w:rsid w:val="00861ACD"/>
    <w:rsid w:val="008707CA"/>
    <w:rsid w:val="00874087"/>
    <w:rsid w:val="00880521"/>
    <w:rsid w:val="0088189A"/>
    <w:rsid w:val="0088252C"/>
    <w:rsid w:val="00886FD2"/>
    <w:rsid w:val="0088753A"/>
    <w:rsid w:val="00887B3D"/>
    <w:rsid w:val="0089786F"/>
    <w:rsid w:val="008B7F5F"/>
    <w:rsid w:val="008E30E5"/>
    <w:rsid w:val="008E54BE"/>
    <w:rsid w:val="0093672A"/>
    <w:rsid w:val="00942E25"/>
    <w:rsid w:val="00954F2B"/>
    <w:rsid w:val="00964CAA"/>
    <w:rsid w:val="009813D4"/>
    <w:rsid w:val="009906F6"/>
    <w:rsid w:val="009B4883"/>
    <w:rsid w:val="009D77B3"/>
    <w:rsid w:val="009E05DB"/>
    <w:rsid w:val="009E2042"/>
    <w:rsid w:val="009F6DA7"/>
    <w:rsid w:val="00A20D66"/>
    <w:rsid w:val="00A3239B"/>
    <w:rsid w:val="00A46FA2"/>
    <w:rsid w:val="00A55251"/>
    <w:rsid w:val="00A578A5"/>
    <w:rsid w:val="00A6133B"/>
    <w:rsid w:val="00A63B1D"/>
    <w:rsid w:val="00A728D9"/>
    <w:rsid w:val="00AA7169"/>
    <w:rsid w:val="00AC41E9"/>
    <w:rsid w:val="00AE133D"/>
    <w:rsid w:val="00AF1B7B"/>
    <w:rsid w:val="00B03CEA"/>
    <w:rsid w:val="00B17530"/>
    <w:rsid w:val="00B338B3"/>
    <w:rsid w:val="00B3497C"/>
    <w:rsid w:val="00B40EB2"/>
    <w:rsid w:val="00B47362"/>
    <w:rsid w:val="00B47877"/>
    <w:rsid w:val="00B562DA"/>
    <w:rsid w:val="00B60D5A"/>
    <w:rsid w:val="00B61833"/>
    <w:rsid w:val="00B71900"/>
    <w:rsid w:val="00B74315"/>
    <w:rsid w:val="00B9259E"/>
    <w:rsid w:val="00BA7B85"/>
    <w:rsid w:val="00BC120D"/>
    <w:rsid w:val="00BD31B9"/>
    <w:rsid w:val="00BD4952"/>
    <w:rsid w:val="00BE0685"/>
    <w:rsid w:val="00BE2563"/>
    <w:rsid w:val="00BE5BD5"/>
    <w:rsid w:val="00BE60FC"/>
    <w:rsid w:val="00BE6294"/>
    <w:rsid w:val="00BE6DBE"/>
    <w:rsid w:val="00BF47EF"/>
    <w:rsid w:val="00C07001"/>
    <w:rsid w:val="00C15ACA"/>
    <w:rsid w:val="00C33FCA"/>
    <w:rsid w:val="00C3708A"/>
    <w:rsid w:val="00C474D7"/>
    <w:rsid w:val="00C75360"/>
    <w:rsid w:val="00C94609"/>
    <w:rsid w:val="00CA7262"/>
    <w:rsid w:val="00CC2D82"/>
    <w:rsid w:val="00CC672A"/>
    <w:rsid w:val="00CD0B7F"/>
    <w:rsid w:val="00CD78D8"/>
    <w:rsid w:val="00CE687A"/>
    <w:rsid w:val="00CF772C"/>
    <w:rsid w:val="00D0042C"/>
    <w:rsid w:val="00D01E45"/>
    <w:rsid w:val="00D173E1"/>
    <w:rsid w:val="00D179AC"/>
    <w:rsid w:val="00D2513C"/>
    <w:rsid w:val="00D268D3"/>
    <w:rsid w:val="00D35688"/>
    <w:rsid w:val="00D37C20"/>
    <w:rsid w:val="00D61B8F"/>
    <w:rsid w:val="00D717B9"/>
    <w:rsid w:val="00D84341"/>
    <w:rsid w:val="00DA7720"/>
    <w:rsid w:val="00DF5CCD"/>
    <w:rsid w:val="00E125A0"/>
    <w:rsid w:val="00E545B0"/>
    <w:rsid w:val="00E61B02"/>
    <w:rsid w:val="00E70BC1"/>
    <w:rsid w:val="00E72BC2"/>
    <w:rsid w:val="00E768AA"/>
    <w:rsid w:val="00E77877"/>
    <w:rsid w:val="00EA35CD"/>
    <w:rsid w:val="00EB5E67"/>
    <w:rsid w:val="00EC017A"/>
    <w:rsid w:val="00EC451C"/>
    <w:rsid w:val="00ED4A17"/>
    <w:rsid w:val="00ED68D8"/>
    <w:rsid w:val="00ED6BD8"/>
    <w:rsid w:val="00F01F3F"/>
    <w:rsid w:val="00F03247"/>
    <w:rsid w:val="00F23066"/>
    <w:rsid w:val="00F26C4F"/>
    <w:rsid w:val="00F43CB5"/>
    <w:rsid w:val="00F83BA8"/>
    <w:rsid w:val="00F915DD"/>
    <w:rsid w:val="00FB07B8"/>
    <w:rsid w:val="00FD27DF"/>
    <w:rsid w:val="00FD664A"/>
    <w:rsid w:val="00FE0A9D"/>
    <w:rsid w:val="00FE2FEE"/>
    <w:rsid w:val="00FE529C"/>
    <w:rsid w:val="00FE64C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588C5"/>
  <w15:docId w15:val="{3D325B1F-DE32-004E-B7C0-55C5B5A7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paragraph" w:styleId="Heading1">
    <w:name w:val="heading 1"/>
    <w:basedOn w:val="Normal"/>
    <w:link w:val="Heading1Char"/>
    <w:uiPriority w:val="9"/>
    <w:qFormat/>
    <w:rsid w:val="00C07001"/>
    <w:pPr>
      <w:numPr>
        <w:numId w:val="15"/>
      </w:numPr>
      <w:spacing w:after="120" w:line="276" w:lineRule="auto"/>
      <w:outlineLvl w:val="0"/>
    </w:pPr>
    <w:rPr>
      <w:rFonts w:ascii="Perpetua" w:hAnsi="Perpetua"/>
      <w:b/>
      <w:bCs/>
      <w:color w:val="222A35" w:themeColor="text2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001"/>
    <w:pPr>
      <w:numPr>
        <w:ilvl w:val="1"/>
        <w:numId w:val="15"/>
      </w:numPr>
      <w:spacing w:after="120" w:line="276" w:lineRule="auto"/>
      <w:outlineLvl w:val="1"/>
    </w:pPr>
    <w:rPr>
      <w:rFonts w:ascii="Perpetua" w:hAnsi="Perpetua"/>
      <w:b/>
      <w:bCs/>
      <w:color w:val="222A35" w:themeColor="text2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4C7"/>
    <w:pPr>
      <w:numPr>
        <w:ilvl w:val="2"/>
        <w:numId w:val="15"/>
      </w:numPr>
      <w:tabs>
        <w:tab w:val="left" w:pos="993"/>
      </w:tabs>
      <w:spacing w:after="120" w:line="360" w:lineRule="auto"/>
      <w:ind w:left="851"/>
      <w:contextualSpacing/>
      <w:jc w:val="both"/>
      <w:outlineLvl w:val="2"/>
    </w:pPr>
    <w:rPr>
      <w:rFonts w:ascii="Perpetua" w:hAnsi="Perpetua" w:cstheme="majorHAnsi"/>
      <w:i/>
      <w:iCs/>
      <w:color w:val="222A35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-Headinglevel40">
    <w:name w:val="EP-Heading level 4"/>
    <w:basedOn w:val="EP-headinglevel4"/>
    <w:qFormat/>
    <w:rsid w:val="008468CC"/>
  </w:style>
  <w:style w:type="paragraph" w:customStyle="1" w:styleId="EP-Abstract-head">
    <w:name w:val="EP-Abstract-head"/>
    <w:basedOn w:val="Normal"/>
    <w:link w:val="EP-Abstract-headChar"/>
    <w:qFormat/>
    <w:rsid w:val="00BC120D"/>
    <w:pPr>
      <w:spacing w:line="276" w:lineRule="auto"/>
      <w:jc w:val="center"/>
    </w:pPr>
    <w:rPr>
      <w:rFonts w:eastAsiaTheme="minorHAnsi"/>
      <w:b/>
      <w:lang w:val="en-GB"/>
    </w:rPr>
  </w:style>
  <w:style w:type="paragraph" w:customStyle="1" w:styleId="EP-Body-text">
    <w:name w:val="EP-Body-text"/>
    <w:basedOn w:val="Normal"/>
    <w:link w:val="EP-Body-textChar"/>
    <w:qFormat/>
    <w:rsid w:val="00522E23"/>
    <w:pPr>
      <w:spacing w:line="360" w:lineRule="auto"/>
      <w:ind w:firstLine="567"/>
      <w:jc w:val="both"/>
    </w:pPr>
    <w:rPr>
      <w:rFonts w:eastAsiaTheme="minorHAnsi"/>
      <w:color w:val="0D0D0D" w:themeColor="text1" w:themeTint="F2"/>
      <w:sz w:val="20"/>
      <w:szCs w:val="20"/>
      <w:lang w:val="en-GB"/>
    </w:rPr>
  </w:style>
  <w:style w:type="character" w:customStyle="1" w:styleId="EP-Abstract-headChar">
    <w:name w:val="EP-Abstract-head Char"/>
    <w:basedOn w:val="DefaultParagraphFont"/>
    <w:link w:val="EP-Abstract-head"/>
    <w:rsid w:val="00BC120D"/>
    <w:rPr>
      <w:rFonts w:ascii="Times New Roman" w:hAnsi="Times New Roman" w:cs="Times New Roman"/>
      <w:b/>
      <w:sz w:val="24"/>
      <w:szCs w:val="24"/>
    </w:rPr>
  </w:style>
  <w:style w:type="paragraph" w:customStyle="1" w:styleId="EP-Break">
    <w:name w:val="EP-Break"/>
    <w:basedOn w:val="Normal"/>
    <w:link w:val="EP-BreakChar"/>
    <w:qFormat/>
    <w:rsid w:val="007A75DE"/>
    <w:pPr>
      <w:spacing w:line="276" w:lineRule="auto"/>
      <w:jc w:val="center"/>
    </w:pPr>
    <w:rPr>
      <w:rFonts w:eastAsiaTheme="minorHAnsi"/>
      <w:sz w:val="20"/>
      <w:szCs w:val="20"/>
      <w:lang w:val="en-GB"/>
    </w:rPr>
  </w:style>
  <w:style w:type="character" w:customStyle="1" w:styleId="EP-Body-textChar">
    <w:name w:val="EP-Body-text Char"/>
    <w:basedOn w:val="DefaultParagraphFont"/>
    <w:link w:val="EP-Body-text"/>
    <w:rsid w:val="00522E23"/>
    <w:rPr>
      <w:rFonts w:ascii="Times New Roman" w:hAnsi="Times New Roman" w:cs="Times New Roman"/>
      <w:color w:val="0D0D0D" w:themeColor="text1" w:themeTint="F2"/>
      <w:sz w:val="20"/>
      <w:szCs w:val="20"/>
    </w:rPr>
  </w:style>
  <w:style w:type="character" w:customStyle="1" w:styleId="EP-BreakChar">
    <w:name w:val="EP-Break Char"/>
    <w:basedOn w:val="DefaultParagraphFont"/>
    <w:link w:val="EP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EP-Headinglevel1">
    <w:name w:val="EP-Heading level 1"/>
    <w:basedOn w:val="EP-Break"/>
    <w:link w:val="EP-Headinglevel1Char"/>
    <w:qFormat/>
    <w:rsid w:val="00376FCF"/>
    <w:pPr>
      <w:numPr>
        <w:numId w:val="3"/>
      </w:numPr>
      <w:spacing w:before="240" w:after="240" w:line="360" w:lineRule="auto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-Headinglevel1Char">
    <w:name w:val="EP-Heading level 1 Char"/>
    <w:basedOn w:val="EP-BreakChar"/>
    <w:link w:val="EP-Headinglevel1"/>
    <w:rsid w:val="00376FCF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jc w:val="center"/>
    </w:pPr>
    <w:rPr>
      <w:rFonts w:eastAsiaTheme="minorHAnsi"/>
      <w:b/>
      <w:sz w:val="20"/>
      <w:szCs w:val="20"/>
      <w:lang w:val="en-GB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EP-Headinglevel3">
    <w:name w:val="EP-Heading level 3"/>
    <w:basedOn w:val="EP-Headinglevel2"/>
    <w:qFormat/>
    <w:rsid w:val="004D3915"/>
    <w:pPr>
      <w:numPr>
        <w:ilvl w:val="2"/>
      </w:numPr>
    </w:pPr>
  </w:style>
  <w:style w:type="paragraph" w:customStyle="1" w:styleId="EP-Figure-no">
    <w:name w:val="EP-Figure-no"/>
    <w:basedOn w:val="Normal"/>
    <w:link w:val="EP-Figure-noChar"/>
    <w:qFormat/>
    <w:rsid w:val="00522E23"/>
    <w:pPr>
      <w:numPr>
        <w:numId w:val="5"/>
      </w:numPr>
      <w:tabs>
        <w:tab w:val="left" w:pos="851"/>
        <w:tab w:val="left" w:pos="993"/>
        <w:tab w:val="left" w:pos="2127"/>
        <w:tab w:val="left" w:pos="2268"/>
      </w:tabs>
      <w:spacing w:before="240" w:after="240" w:line="276" w:lineRule="auto"/>
      <w:jc w:val="center"/>
    </w:pPr>
    <w:rPr>
      <w:sz w:val="20"/>
      <w:szCs w:val="20"/>
      <w:lang w:val="en-US" w:eastAsia="zh-CN"/>
    </w:rPr>
  </w:style>
  <w:style w:type="paragraph" w:customStyle="1" w:styleId="EP-Ref-heading">
    <w:name w:val="EP-Ref.-heading"/>
    <w:basedOn w:val="EP-Break"/>
    <w:link w:val="EP-Ref-headingChar"/>
    <w:qFormat/>
    <w:rsid w:val="006815D1"/>
    <w:pPr>
      <w:spacing w:before="240" w:after="240"/>
      <w:jc w:val="left"/>
    </w:pPr>
    <w:rPr>
      <w:b/>
      <w:sz w:val="24"/>
      <w:szCs w:val="24"/>
    </w:rPr>
  </w:style>
  <w:style w:type="character" w:customStyle="1" w:styleId="EP-Figure-noChar">
    <w:name w:val="EP-Figure-no Char"/>
    <w:basedOn w:val="EP-BreakChar"/>
    <w:link w:val="EP-Figure-no"/>
    <w:rsid w:val="00376FC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EP-Ref-headingChar">
    <w:name w:val="EP-Ref.-heading Char"/>
    <w:basedOn w:val="EP-BreakChar"/>
    <w:link w:val="EP-Ref-heading"/>
    <w:rsid w:val="006815D1"/>
    <w:rPr>
      <w:rFonts w:ascii="Times New Roman" w:hAnsi="Times New Roman" w:cs="Times New Roman"/>
      <w:b/>
      <w:sz w:val="24"/>
      <w:szCs w:val="24"/>
    </w:rPr>
  </w:style>
  <w:style w:type="paragraph" w:customStyle="1" w:styleId="EP-Footer">
    <w:name w:val="EP-Footer"/>
    <w:basedOn w:val="Normal"/>
    <w:link w:val="EP-FooterChar"/>
    <w:qFormat/>
    <w:rsid w:val="005C335A"/>
    <w:pPr>
      <w:tabs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  <w:lang w:val="en-GB"/>
    </w:rPr>
  </w:style>
  <w:style w:type="paragraph" w:customStyle="1" w:styleId="EP-Con-title">
    <w:name w:val="EP-Con-title"/>
    <w:basedOn w:val="Normal"/>
    <w:link w:val="EP-Con-titleChar"/>
    <w:qFormat/>
    <w:rsid w:val="003104C7"/>
    <w:pPr>
      <w:spacing w:line="276" w:lineRule="auto"/>
      <w:jc w:val="center"/>
    </w:pPr>
    <w:rPr>
      <w:rFonts w:eastAsiaTheme="minorHAnsi"/>
      <w:b/>
      <w:color w:val="262626" w:themeColor="text1" w:themeTint="D9"/>
      <w:lang w:val="en-GB"/>
    </w:rPr>
  </w:style>
  <w:style w:type="character" w:customStyle="1" w:styleId="EP-FooterChar">
    <w:name w:val="EP-Footer Char"/>
    <w:basedOn w:val="DefaultParagraphFont"/>
    <w:link w:val="EP-Footer"/>
    <w:rsid w:val="005C335A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EP-Manuscript-title">
    <w:name w:val="EP-Manuscript-title"/>
    <w:basedOn w:val="Normal"/>
    <w:link w:val="EP-Manuscript-titleChar"/>
    <w:qFormat/>
    <w:rsid w:val="008468CC"/>
    <w:pPr>
      <w:spacing w:line="276" w:lineRule="auto"/>
      <w:jc w:val="center"/>
    </w:pPr>
    <w:rPr>
      <w:rFonts w:eastAsiaTheme="minorHAnsi"/>
      <w:b/>
      <w:caps/>
      <w:color w:val="000000" w:themeColor="text1"/>
      <w:sz w:val="28"/>
      <w:szCs w:val="28"/>
      <w:lang w:val="en-GB"/>
    </w:rPr>
  </w:style>
  <w:style w:type="character" w:customStyle="1" w:styleId="EP-Con-titleChar">
    <w:name w:val="EP-Con-title Char"/>
    <w:basedOn w:val="DefaultParagraphFont"/>
    <w:link w:val="EP-Con-title"/>
    <w:rsid w:val="003104C7"/>
    <w:rPr>
      <w:rFonts w:ascii="Times New Roman" w:hAnsi="Times New Roman" w:cs="Times New Roman"/>
      <w:b/>
      <w:color w:val="262626" w:themeColor="text1" w:themeTint="D9"/>
      <w:sz w:val="24"/>
      <w:szCs w:val="24"/>
    </w:rPr>
  </w:style>
  <w:style w:type="paragraph" w:customStyle="1" w:styleId="EP-Authors">
    <w:name w:val="EP-Authors"/>
    <w:basedOn w:val="Normal"/>
    <w:qFormat/>
    <w:rsid w:val="000727C7"/>
    <w:pPr>
      <w:spacing w:line="276" w:lineRule="auto"/>
      <w:jc w:val="center"/>
    </w:pPr>
    <w:rPr>
      <w:rFonts w:eastAsiaTheme="minorHAnsi"/>
      <w:sz w:val="22"/>
      <w:szCs w:val="22"/>
      <w:lang w:val="en-GB"/>
    </w:rPr>
  </w:style>
  <w:style w:type="character" w:customStyle="1" w:styleId="EP-Manuscript-titleChar">
    <w:name w:val="EP-Manuscript-title Char"/>
    <w:basedOn w:val="DefaultParagraphFont"/>
    <w:link w:val="EP-Manuscript-title"/>
    <w:rsid w:val="008468CC"/>
    <w:rPr>
      <w:rFonts w:ascii="Times New Roman" w:hAnsi="Times New Roman" w:cs="Times New Roman"/>
      <w:b/>
      <w:caps/>
      <w:color w:val="000000" w:themeColor="text1"/>
      <w:sz w:val="28"/>
      <w:szCs w:val="28"/>
    </w:rPr>
  </w:style>
  <w:style w:type="paragraph" w:customStyle="1" w:styleId="EP-Affiliations">
    <w:name w:val="EP-Affiliations"/>
    <w:basedOn w:val="Normal"/>
    <w:qFormat/>
    <w:rsid w:val="007504B3"/>
    <w:pPr>
      <w:spacing w:line="276" w:lineRule="auto"/>
      <w:jc w:val="center"/>
    </w:pPr>
    <w:rPr>
      <w:rFonts w:eastAsiaTheme="minorHAnsi"/>
      <w:sz w:val="18"/>
      <w:szCs w:val="18"/>
      <w:lang w:val="en-GB"/>
    </w:rPr>
  </w:style>
  <w:style w:type="paragraph" w:customStyle="1" w:styleId="EP-Items">
    <w:name w:val="EP-Items"/>
    <w:basedOn w:val="EP-Break"/>
    <w:link w:val="EP-Items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EP-ItemsChar">
    <w:name w:val="EP-Items Char"/>
    <w:basedOn w:val="EP-BreakChar"/>
    <w:link w:val="EP-Items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EP-Reference-list">
    <w:name w:val="EP-Reference-list"/>
    <w:basedOn w:val="Normal"/>
    <w:qFormat/>
    <w:rsid w:val="00A20D66"/>
    <w:pPr>
      <w:spacing w:line="276" w:lineRule="auto"/>
      <w:ind w:left="567" w:hanging="567"/>
      <w:jc w:val="both"/>
    </w:pPr>
    <w:rPr>
      <w:rFonts w:eastAsiaTheme="minorHAnsi"/>
      <w:color w:val="0D0D0D" w:themeColor="text1" w:themeTint="F2"/>
      <w:sz w:val="20"/>
      <w:szCs w:val="20"/>
      <w:lang w:val="en-GB"/>
    </w:rPr>
  </w:style>
  <w:style w:type="paragraph" w:customStyle="1" w:styleId="EP-Headinglevel2">
    <w:name w:val="EP-Heading level 2"/>
    <w:basedOn w:val="EP-Headinglevel1"/>
    <w:qFormat/>
    <w:rsid w:val="00376FC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  <w:style w:type="character" w:styleId="UnresolvedMention">
    <w:name w:val="Unresolved Mention"/>
    <w:basedOn w:val="DefaultParagraphFont"/>
    <w:uiPriority w:val="99"/>
    <w:semiHidden/>
    <w:unhideWhenUsed/>
    <w:rsid w:val="005B3D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7001"/>
    <w:rPr>
      <w:rFonts w:ascii="Perpetua" w:eastAsia="Times New Roman" w:hAnsi="Perpetua" w:cs="Times New Roman"/>
      <w:b/>
      <w:bCs/>
      <w:color w:val="222A35" w:themeColor="text2" w:themeShade="80"/>
      <w:sz w:val="24"/>
      <w:szCs w:val="24"/>
      <w:lang w:val="en-TR"/>
    </w:rPr>
  </w:style>
  <w:style w:type="character" w:customStyle="1" w:styleId="Heading2Char">
    <w:name w:val="Heading 2 Char"/>
    <w:basedOn w:val="DefaultParagraphFont"/>
    <w:link w:val="Heading2"/>
    <w:uiPriority w:val="9"/>
    <w:rsid w:val="00C07001"/>
    <w:rPr>
      <w:rFonts w:ascii="Perpetua" w:eastAsia="Times New Roman" w:hAnsi="Perpetua" w:cs="Times New Roman"/>
      <w:b/>
      <w:bCs/>
      <w:color w:val="222A35" w:themeColor="text2" w:themeShade="80"/>
      <w:lang w:val="en-TR"/>
    </w:rPr>
  </w:style>
  <w:style w:type="character" w:customStyle="1" w:styleId="Heading3Char">
    <w:name w:val="Heading 3 Char"/>
    <w:basedOn w:val="DefaultParagraphFont"/>
    <w:link w:val="Heading3"/>
    <w:uiPriority w:val="9"/>
    <w:rsid w:val="00C07001"/>
    <w:rPr>
      <w:rFonts w:ascii="Perpetua" w:eastAsia="Times New Roman" w:hAnsi="Perpetua" w:cstheme="majorHAnsi"/>
      <w:i/>
      <w:iCs/>
      <w:color w:val="222A35" w:themeColor="text2" w:themeShade="80"/>
      <w:sz w:val="24"/>
      <w:szCs w:val="24"/>
      <w:lang w:val="en-TR"/>
    </w:rPr>
  </w:style>
  <w:style w:type="paragraph" w:customStyle="1" w:styleId="EP-Table-no">
    <w:name w:val="EP-Table-no"/>
    <w:basedOn w:val="Normal"/>
    <w:link w:val="EP-Table-noChar"/>
    <w:qFormat/>
    <w:rsid w:val="00522E23"/>
    <w:pPr>
      <w:numPr>
        <w:numId w:val="16"/>
      </w:numPr>
      <w:tabs>
        <w:tab w:val="left" w:pos="709"/>
        <w:tab w:val="left" w:pos="851"/>
      </w:tabs>
      <w:spacing w:line="276" w:lineRule="auto"/>
    </w:pPr>
    <w:rPr>
      <w:sz w:val="20"/>
      <w:szCs w:val="20"/>
      <w:lang w:val="tr-TR"/>
    </w:rPr>
  </w:style>
  <w:style w:type="character" w:customStyle="1" w:styleId="EP-Table-noChar">
    <w:name w:val="EP-Table-no Char"/>
    <w:basedOn w:val="DefaultParagraphFont"/>
    <w:link w:val="EP-Table-no"/>
    <w:rsid w:val="00522E23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F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424"/>
    <w:rPr>
      <w:rFonts w:ascii="Times New Roman" w:eastAsia="Times New Roman" w:hAnsi="Times New Roman" w:cs="Times New Roman"/>
      <w:sz w:val="20"/>
      <w:szCs w:val="20"/>
      <w:lang w:val="en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24"/>
    <w:rPr>
      <w:rFonts w:ascii="Times New Roman" w:eastAsia="Times New Roman" w:hAnsi="Times New Roman" w:cs="Times New Roman"/>
      <w:b/>
      <w:bCs/>
      <w:sz w:val="20"/>
      <w:szCs w:val="20"/>
      <w:lang w:val="en-TR"/>
    </w:rPr>
  </w:style>
  <w:style w:type="paragraph" w:customStyle="1" w:styleId="EP-Abstract-text">
    <w:name w:val="EP-Abstract-text"/>
    <w:basedOn w:val="EP-Body-text"/>
    <w:qFormat/>
    <w:rsid w:val="00B74315"/>
    <w:pPr>
      <w:spacing w:line="312" w:lineRule="auto"/>
      <w:ind w:firstLine="0"/>
    </w:pPr>
  </w:style>
  <w:style w:type="paragraph" w:customStyle="1" w:styleId="EP-Keywords-list">
    <w:name w:val="EP-Keywords-list"/>
    <w:basedOn w:val="EP-Table-no"/>
    <w:next w:val="Normal"/>
    <w:qFormat/>
    <w:rsid w:val="00677EA0"/>
    <w:pPr>
      <w:numPr>
        <w:numId w:val="18"/>
      </w:numPr>
      <w:tabs>
        <w:tab w:val="clear" w:pos="709"/>
        <w:tab w:val="left" w:pos="567"/>
        <w:tab w:val="left" w:pos="1276"/>
      </w:tabs>
      <w:ind w:left="1304" w:hanging="737"/>
    </w:pPr>
    <w:rPr>
      <w:bCs/>
      <w:sz w:val="16"/>
      <w:szCs w:val="16"/>
    </w:rPr>
  </w:style>
  <w:style w:type="paragraph" w:customStyle="1" w:styleId="EP-Copyright-sentence">
    <w:name w:val="EP-Copyright-sentence"/>
    <w:basedOn w:val="Normal"/>
    <w:qFormat/>
    <w:rsid w:val="00376FCF"/>
    <w:pPr>
      <w:spacing w:line="312" w:lineRule="auto"/>
    </w:pPr>
    <w:rPr>
      <w:sz w:val="16"/>
      <w:szCs w:val="16"/>
    </w:rPr>
  </w:style>
  <w:style w:type="paragraph" w:customStyle="1" w:styleId="EP-Table-text">
    <w:name w:val="EP-Table-text"/>
    <w:basedOn w:val="FA-Tableheading"/>
    <w:qFormat/>
    <w:rsid w:val="00A3239B"/>
    <w:pPr>
      <w:spacing w:line="276" w:lineRule="auto"/>
    </w:pPr>
    <w:rPr>
      <w:b w:val="0"/>
      <w:bCs/>
      <w:sz w:val="19"/>
      <w:szCs w:val="19"/>
    </w:rPr>
  </w:style>
  <w:style w:type="paragraph" w:customStyle="1" w:styleId="EP-Con-Abb">
    <w:name w:val="EP-Con-Abb."/>
    <w:basedOn w:val="EP-Con-title"/>
    <w:qFormat/>
    <w:rsid w:val="008468CC"/>
    <w:rPr>
      <w:caps/>
      <w:sz w:val="28"/>
      <w:szCs w:val="28"/>
    </w:rPr>
  </w:style>
  <w:style w:type="paragraph" w:customStyle="1" w:styleId="EP-headinglevel4">
    <w:name w:val="EP-heading level 4"/>
    <w:basedOn w:val="EP-Headinglevel3"/>
    <w:qFormat/>
    <w:rsid w:val="005423BD"/>
    <w:pPr>
      <w:numPr>
        <w:ilvl w:val="3"/>
      </w:numPr>
    </w:pPr>
  </w:style>
  <w:style w:type="paragraph" w:customStyle="1" w:styleId="EP-Doi">
    <w:name w:val="EP-Doi"/>
    <w:basedOn w:val="Normal"/>
    <w:qFormat/>
    <w:rsid w:val="008468CC"/>
    <w:pPr>
      <w:ind w:right="140"/>
      <w:jc w:val="right"/>
    </w:pPr>
    <w:rPr>
      <w:iCs/>
      <w:color w:val="3B3838" w:themeColor="background2" w:themeShade="40"/>
      <w:sz w:val="18"/>
      <w:szCs w:val="18"/>
      <w:lang w:val="tr-TR" w:eastAsia="el-GR"/>
    </w:rPr>
  </w:style>
  <w:style w:type="paragraph" w:customStyle="1" w:styleId="EP-Keywords">
    <w:name w:val="EP-Keywords"/>
    <w:basedOn w:val="EP-Ref-heading"/>
    <w:qFormat/>
    <w:rsid w:val="008468CC"/>
    <w:pPr>
      <w:ind w:left="567"/>
    </w:pPr>
    <w:rPr>
      <w:b w:val="0"/>
      <w:bCs/>
      <w:i/>
      <w:iCs/>
      <w:sz w:val="16"/>
      <w:szCs w:val="16"/>
    </w:rPr>
  </w:style>
  <w:style w:type="paragraph" w:styleId="Header">
    <w:name w:val="header"/>
    <w:basedOn w:val="Normal"/>
    <w:link w:val="HeaderChar"/>
    <w:unhideWhenUsed/>
    <w:rsid w:val="00B1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530"/>
    <w:rPr>
      <w:rFonts w:ascii="Times New Roman" w:eastAsia="Times New Roman" w:hAnsi="Times New Roman" w:cs="Times New Roman"/>
      <w:sz w:val="24"/>
      <w:szCs w:val="24"/>
      <w:lang w:val="en-TR"/>
    </w:rPr>
  </w:style>
  <w:style w:type="paragraph" w:customStyle="1" w:styleId="FA-MainHeader">
    <w:name w:val="FA-Main Header"/>
    <w:basedOn w:val="Normal"/>
    <w:qFormat/>
    <w:rsid w:val="00B17530"/>
    <w:pPr>
      <w:spacing w:after="120" w:line="276" w:lineRule="auto"/>
      <w:ind w:left="426" w:hanging="426"/>
    </w:pPr>
    <w:rPr>
      <w:rFonts w:eastAsiaTheme="minorHAnsi"/>
      <w:b/>
      <w:lang w:val="en-GB"/>
    </w:rPr>
  </w:style>
  <w:style w:type="paragraph" w:customStyle="1" w:styleId="FA-SubHeader">
    <w:name w:val="FA-Sub Header"/>
    <w:basedOn w:val="FA-MainHeader"/>
    <w:qFormat/>
    <w:rsid w:val="00B17530"/>
    <w:pPr>
      <w:ind w:left="851" w:hanging="43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ossref.org/services/funder-registry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minas/Library/Group%20Containers/UBF8T346G9.Office/User%20Content.localized/Templates.localized/EP19001-EpSBS_template_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EP19001-EpSBS_template_21.dotx</Template>
  <TotalTime>6</TotalTime>
  <Pages>5</Pages>
  <Words>718</Words>
  <Characters>4096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Proceedings</dc:creator>
  <cp:keywords/>
  <dc:description/>
  <cp:lastModifiedBy>European Proceedings</cp:lastModifiedBy>
  <cp:revision>9</cp:revision>
  <cp:lastPrinted>2019-11-19T12:10:00Z</cp:lastPrinted>
  <dcterms:created xsi:type="dcterms:W3CDTF">2021-01-26T09:37:00Z</dcterms:created>
  <dcterms:modified xsi:type="dcterms:W3CDTF">2021-01-27T10:43:00Z</dcterms:modified>
</cp:coreProperties>
</file>